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37" w:rsidRDefault="004D3D34" w:rsidP="00464C37">
      <w:pPr>
        <w:pStyle w:val="Titolo1"/>
        <w:jc w:val="center"/>
        <w:rPr>
          <w:noProof/>
          <w:sz w:val="22"/>
        </w:rPr>
      </w:pPr>
      <w:r>
        <w:rPr>
          <w:noProof/>
          <w:sz w:val="22"/>
        </w:rPr>
        <w:t>ANNOTAZIONE PRELIMINARE PROT.llo NDR</w:t>
      </w:r>
      <w:r w:rsidR="00F15A0E">
        <w:rPr>
          <w:noProof/>
          <w:sz w:val="22"/>
        </w:rPr>
        <w:t xml:space="preserve"> (1)</w:t>
      </w:r>
      <w:r>
        <w:rPr>
          <w:noProof/>
          <w:sz w:val="22"/>
        </w:rPr>
        <w:t>:</w:t>
      </w:r>
    </w:p>
    <w:p w:rsidR="00464C37" w:rsidRDefault="00464C37" w:rsidP="00464C37">
      <w:pPr>
        <w:pStyle w:val="Titolo1"/>
        <w:jc w:val="center"/>
        <w:rPr>
          <w:noProof/>
          <w:sz w:val="22"/>
        </w:rPr>
      </w:pPr>
      <w:r>
        <w:rPr>
          <w:noProof/>
          <w:sz w:val="22"/>
        </w:rPr>
        <w:t>NUMERO PROCEDIMENTO PENALE (1.1):</w:t>
      </w:r>
    </w:p>
    <w:p w:rsidR="0077056D" w:rsidRDefault="000478C0" w:rsidP="00F15A0E">
      <w:r>
        <w:rPr>
          <w:noProof/>
        </w:rPr>
        <w:pict>
          <v:rect id="Rectangle 5" o:spid="_x0000_s1026" style="position:absolute;margin-left:513.15pt;margin-top:.45pt;width:7pt;height: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"/>
        </w:pict>
      </w:r>
      <w:r w:rsidRPr="000478C0">
        <w:rPr>
          <w:b/>
          <w:noProof/>
        </w:rPr>
        <w:pict>
          <v:rect id="Rectangle 3" o:spid="_x0000_s1033" style="position:absolute;margin-left:270.7pt;margin-top:.45pt;width:7pt;height: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"/>
        </w:pict>
      </w:r>
      <w:r w:rsidR="0077056D" w:rsidRPr="004B38D9">
        <w:rPr>
          <w:b/>
        </w:rPr>
        <w:t>URGENTE</w:t>
      </w:r>
      <w:r w:rsidR="00C805CB">
        <w:rPr>
          <w:b/>
        </w:rPr>
        <w:t>:</w:t>
      </w:r>
      <w:r w:rsidR="0077056D">
        <w:t xml:space="preserve"> ATTI DA CONVALIDARE (spuntare in caso affermativo)</w:t>
      </w:r>
      <w:proofErr w:type="gramStart"/>
      <w:r w:rsidR="00C805CB">
        <w:t xml:space="preserve"> </w:t>
      </w:r>
      <w:r w:rsidR="0077056D">
        <w:t xml:space="preserve"> </w:t>
      </w:r>
      <w:r w:rsidR="00F15A0E">
        <w:t xml:space="preserve">  </w:t>
      </w:r>
      <w:r w:rsidR="00C805CB">
        <w:t xml:space="preserve"> </w:t>
      </w:r>
      <w:proofErr w:type="gramEnd"/>
      <w:r w:rsidR="00C805CB">
        <w:t>-  RICHESTA CAUTELARE (spuntare in caso affermativo)</w:t>
      </w:r>
    </w:p>
    <w:p w:rsidR="007C11CA" w:rsidRDefault="000478C0" w:rsidP="00F15A0E">
      <w:r>
        <w:rPr>
          <w:noProof/>
        </w:rPr>
        <w:pict>
          <v:rect id="Rectangle 6" o:spid="_x0000_s1032" style="position:absolute;margin-left:235pt;margin-top:1.3pt;width:7pt;height: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KKHw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"/>
        </w:pict>
      </w:r>
      <w:r w:rsidR="007C11CA">
        <w:t xml:space="preserve">Richiesta avviso 408 </w:t>
      </w:r>
      <w:proofErr w:type="spellStart"/>
      <w:r w:rsidR="007C11CA">
        <w:t>c.p.p.</w:t>
      </w:r>
      <w:proofErr w:type="spellEnd"/>
      <w:r w:rsidR="007C11CA">
        <w:t xml:space="preserve"> </w:t>
      </w:r>
      <w:r w:rsidR="00C805CB">
        <w:t>(</w:t>
      </w:r>
      <w:r w:rsidR="007C11CA">
        <w:t>spuntare in caso affermativo</w:t>
      </w:r>
      <w:proofErr w:type="gramStart"/>
      <w:r w:rsidR="007C11CA">
        <w:t>)</w:t>
      </w:r>
      <w:proofErr w:type="gramEnd"/>
    </w:p>
    <w:p w:rsidR="0077056D" w:rsidRDefault="0077056D" w:rsidP="00F15A0E">
      <w:pPr>
        <w:jc w:val="center"/>
      </w:pP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60"/>
        <w:gridCol w:w="2761"/>
      </w:tblGrid>
      <w:tr w:rsidR="00175F68" w:rsidRPr="002E45E0" w:rsidTr="00F5565B">
        <w:trPr>
          <w:trHeight w:val="75"/>
        </w:trPr>
        <w:tc>
          <w:tcPr>
            <w:tcW w:w="7621" w:type="dxa"/>
            <w:gridSpan w:val="2"/>
          </w:tcPr>
          <w:p w:rsidR="000C698F" w:rsidRPr="002E45E0" w:rsidRDefault="000478C0" w:rsidP="002E45E0">
            <w:pPr>
              <w:pStyle w:val="Titolo1"/>
              <w:jc w:val="center"/>
              <w:rPr>
                <w:noProof/>
                <w:sz w:val="22"/>
              </w:rPr>
            </w:pPr>
            <w:bookmarkStart w:id="0" w:name="_GoBack"/>
            <w:bookmarkEnd w:id="0"/>
            <w:r>
              <w:rPr>
                <w:noProof/>
                <w:sz w:val="22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7" o:spid="_x0000_s1031" type="#_x0000_t65" style="position:absolute;left:0;text-align:left;margin-left:380.55pt;margin-top:95.85pt;width:159.45pt;height:545.15pt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" o:allowincell="f" strokeweight=".5pt">
                  <v:fill opacity="19789f"/>
                  <v:textbox inset="10.8pt,7.2pt,10.8pt">
                    <w:txbxContent>
                      <w:p w:rsidR="00F5565B" w:rsidRPr="00F5565B" w:rsidRDefault="00F5565B" w:rsidP="00F5565B">
                        <w:pPr>
                          <w:spacing w:after="0"/>
                          <w:ind w:left="709"/>
                          <w:rPr>
                            <w:rFonts w:ascii="Cambria" w:hAnsi="Cambria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  <w:p w:rsidR="00F5565B" w:rsidRPr="00F5565B" w:rsidRDefault="002B1B2A" w:rsidP="00F5565B">
                        <w:pPr>
                          <w:spacing w:after="0"/>
                          <w:ind w:left="-284"/>
                          <w:jc w:val="center"/>
                          <w:rPr>
                            <w:rFonts w:ascii="Cambria" w:hAnsi="Cambria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aps/>
                            <w:noProof/>
                            <w:sz w:val="22"/>
                          </w:rPr>
                          <w:drawing>
                            <wp:inline distT="0" distB="0" distL="0" distR="0">
                              <wp:extent cx="297180" cy="326390"/>
                              <wp:effectExtent l="0" t="0" r="7620" b="0"/>
                              <wp:docPr id="3" name="Immagin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3263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5565B" w:rsidRPr="00F5565B" w:rsidRDefault="00F5565B" w:rsidP="00F5565B">
                        <w:pPr>
                          <w:spacing w:after="0"/>
                          <w:ind w:left="-284"/>
                          <w:jc w:val="center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  <w:r w:rsidRPr="00F5565B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>Il Procuratore della Repubblica</w:t>
                        </w:r>
                        <w:r w:rsidR="00F15A0E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 xml:space="preserve"> (10)</w:t>
                        </w:r>
                      </w:p>
                      <w:p w:rsidR="00F5565B" w:rsidRPr="00F5565B" w:rsidRDefault="00F5565B" w:rsidP="00F5565B">
                        <w:pPr>
                          <w:spacing w:after="0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</w:p>
                      <w:p w:rsidR="00F5565B" w:rsidRPr="00F5565B" w:rsidRDefault="00F5565B" w:rsidP="00F5565B">
                        <w:pPr>
                          <w:spacing w:after="0"/>
                          <w:ind w:left="-284"/>
                          <w:jc w:val="center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  <w:r w:rsidRPr="00F5565B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>Dispone iscriversi:</w:t>
                        </w:r>
                      </w:p>
                      <w:p w:rsidR="00F5565B" w:rsidRPr="00F5565B" w:rsidRDefault="00F5565B" w:rsidP="00F5565B">
                        <w:pPr>
                          <w:spacing w:after="0"/>
                          <w:ind w:left="-174"/>
                          <w:jc w:val="both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  <w:r w:rsidRPr="00F5565B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>- i soggetti indicati nell’annotazione preliminare (__)</w:t>
                        </w:r>
                      </w:p>
                      <w:p w:rsidR="00F5565B" w:rsidRPr="00F5565B" w:rsidRDefault="00F5565B" w:rsidP="00F5565B">
                        <w:pPr>
                          <w:spacing w:after="0"/>
                          <w:ind w:left="-174"/>
                          <w:jc w:val="both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  <w:r w:rsidRPr="00F5565B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>- i seguenti soggetti (__):</w:t>
                        </w:r>
                      </w:p>
                      <w:p w:rsidR="00F5565B" w:rsidRPr="00F5565B" w:rsidRDefault="00F5565B" w:rsidP="00F5565B">
                        <w:pPr>
                          <w:spacing w:after="0"/>
                          <w:ind w:left="-174"/>
                          <w:jc w:val="both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</w:p>
                      <w:p w:rsidR="00F5565B" w:rsidRPr="00F5565B" w:rsidRDefault="00F5565B" w:rsidP="00F5565B">
                        <w:pPr>
                          <w:numPr>
                            <w:ilvl w:val="0"/>
                            <w:numId w:val="7"/>
                          </w:numPr>
                          <w:spacing w:after="0"/>
                          <w:ind w:left="284"/>
                          <w:jc w:val="both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  <w:r w:rsidRPr="00F5565B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>_______________</w:t>
                        </w:r>
                      </w:p>
                      <w:p w:rsidR="00F5565B" w:rsidRPr="00F5565B" w:rsidRDefault="00F5565B" w:rsidP="00F5565B">
                        <w:pPr>
                          <w:spacing w:after="0"/>
                          <w:ind w:left="284"/>
                          <w:jc w:val="both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</w:p>
                      <w:p w:rsidR="00F5565B" w:rsidRPr="00F5565B" w:rsidRDefault="00F5565B" w:rsidP="00F5565B">
                        <w:pPr>
                          <w:numPr>
                            <w:ilvl w:val="0"/>
                            <w:numId w:val="7"/>
                          </w:numPr>
                          <w:spacing w:after="0"/>
                          <w:ind w:left="284"/>
                          <w:jc w:val="both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  <w:r w:rsidRPr="00F5565B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>_______________</w:t>
                        </w:r>
                      </w:p>
                      <w:p w:rsidR="00F5565B" w:rsidRPr="00F5565B" w:rsidRDefault="00F5565B" w:rsidP="00F5565B">
                        <w:pPr>
                          <w:spacing w:after="0"/>
                          <w:ind w:left="284"/>
                          <w:jc w:val="both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</w:p>
                      <w:p w:rsidR="00F5565B" w:rsidRPr="00F5565B" w:rsidRDefault="00F5565B" w:rsidP="00F5565B">
                        <w:pPr>
                          <w:numPr>
                            <w:ilvl w:val="0"/>
                            <w:numId w:val="7"/>
                          </w:numPr>
                          <w:spacing w:after="0"/>
                          <w:ind w:left="284"/>
                          <w:jc w:val="both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  <w:r w:rsidRPr="00F5565B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>_______________</w:t>
                        </w:r>
                      </w:p>
                      <w:p w:rsidR="00F5565B" w:rsidRPr="00F5565B" w:rsidRDefault="00F5565B" w:rsidP="00F5565B">
                        <w:pPr>
                          <w:spacing w:after="0"/>
                          <w:ind w:left="-76"/>
                          <w:jc w:val="both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</w:p>
                      <w:p w:rsidR="00F5565B" w:rsidRPr="00F5565B" w:rsidRDefault="00F5565B" w:rsidP="00F5565B">
                        <w:pPr>
                          <w:spacing w:after="0"/>
                          <w:ind w:left="-76"/>
                          <w:jc w:val="both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  <w:r w:rsidRPr="00F5565B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>- per i reati indicati nell’annotazione preliminare (__)</w:t>
                        </w:r>
                      </w:p>
                      <w:p w:rsidR="00F5565B" w:rsidRPr="00F5565B" w:rsidRDefault="00F5565B" w:rsidP="00F5565B">
                        <w:pPr>
                          <w:spacing w:after="0"/>
                          <w:ind w:left="-76"/>
                          <w:jc w:val="both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  <w:r w:rsidRPr="00F5565B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>- per i seguenti reati (__)</w:t>
                        </w:r>
                      </w:p>
                      <w:p w:rsidR="00F5565B" w:rsidRPr="00F5565B" w:rsidRDefault="00F5565B" w:rsidP="00F5565B">
                        <w:pPr>
                          <w:spacing w:after="0"/>
                          <w:ind w:left="-76"/>
                          <w:jc w:val="both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</w:p>
                      <w:p w:rsidR="00F5565B" w:rsidRPr="00F5565B" w:rsidRDefault="00F5565B" w:rsidP="00F5565B">
                        <w:pPr>
                          <w:numPr>
                            <w:ilvl w:val="0"/>
                            <w:numId w:val="7"/>
                          </w:numPr>
                          <w:spacing w:after="0"/>
                          <w:ind w:left="284"/>
                          <w:jc w:val="both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  <w:r w:rsidRPr="00F5565B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>_______________</w:t>
                        </w:r>
                      </w:p>
                      <w:p w:rsidR="00F5565B" w:rsidRPr="00F5565B" w:rsidRDefault="00F5565B" w:rsidP="00F5565B">
                        <w:pPr>
                          <w:spacing w:after="0"/>
                          <w:ind w:left="284"/>
                          <w:jc w:val="both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</w:p>
                      <w:p w:rsidR="00F5565B" w:rsidRPr="00F5565B" w:rsidRDefault="00F5565B" w:rsidP="00F5565B">
                        <w:pPr>
                          <w:numPr>
                            <w:ilvl w:val="0"/>
                            <w:numId w:val="7"/>
                          </w:numPr>
                          <w:spacing w:after="0"/>
                          <w:ind w:left="284"/>
                          <w:jc w:val="both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  <w:r w:rsidRPr="00F5565B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>_______________</w:t>
                        </w:r>
                      </w:p>
                      <w:p w:rsidR="00F5565B" w:rsidRPr="00F5565B" w:rsidRDefault="00F5565B" w:rsidP="00F5565B">
                        <w:pPr>
                          <w:spacing w:after="0"/>
                          <w:ind w:left="284"/>
                          <w:jc w:val="both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</w:p>
                      <w:p w:rsidR="00F5565B" w:rsidRPr="00F5565B" w:rsidRDefault="00F5565B" w:rsidP="00F5565B">
                        <w:pPr>
                          <w:numPr>
                            <w:ilvl w:val="0"/>
                            <w:numId w:val="7"/>
                          </w:numPr>
                          <w:spacing w:after="0"/>
                          <w:ind w:left="284"/>
                          <w:jc w:val="both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  <w:r w:rsidRPr="00F5565B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>_______________</w:t>
                        </w:r>
                      </w:p>
                      <w:p w:rsidR="00F5565B" w:rsidRPr="00F5565B" w:rsidRDefault="00F5565B" w:rsidP="00F5565B">
                        <w:pPr>
                          <w:spacing w:after="0"/>
                          <w:jc w:val="center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</w:p>
                      <w:p w:rsidR="00F5565B" w:rsidRPr="00F5565B" w:rsidRDefault="00F5565B" w:rsidP="00F5565B">
                        <w:pPr>
                          <w:spacing w:after="0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  <w:proofErr w:type="gramStart"/>
                        <w:r w:rsidRPr="00F5565B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>assegna</w:t>
                        </w:r>
                        <w:proofErr w:type="gramEnd"/>
                        <w:r w:rsidRPr="00F5565B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 xml:space="preserve"> il procedimento:</w:t>
                        </w:r>
                      </w:p>
                      <w:p w:rsidR="00F5565B" w:rsidRPr="00F5565B" w:rsidRDefault="00F5565B" w:rsidP="00F5565B">
                        <w:pPr>
                          <w:spacing w:after="0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</w:p>
                      <w:p w:rsidR="00F5565B" w:rsidRPr="00F5565B" w:rsidRDefault="00F5565B" w:rsidP="00F5565B">
                        <w:pPr>
                          <w:spacing w:after="0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  <w:r w:rsidRPr="00F5565B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 xml:space="preserve"> __________________________</w:t>
                        </w:r>
                      </w:p>
                      <w:p w:rsidR="00F5565B" w:rsidRPr="00F5565B" w:rsidRDefault="00F5565B" w:rsidP="00F5565B">
                        <w:pPr>
                          <w:spacing w:after="0"/>
                          <w:jc w:val="center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</w:p>
                      <w:p w:rsidR="00F5565B" w:rsidRPr="00F5565B" w:rsidRDefault="00F5565B" w:rsidP="00F5565B">
                        <w:pPr>
                          <w:spacing w:after="0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  <w:r w:rsidRPr="00F5565B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>Catania</w:t>
                        </w:r>
                      </w:p>
                      <w:p w:rsidR="00F5565B" w:rsidRPr="00F5565B" w:rsidRDefault="00F5565B" w:rsidP="00F5565B">
                        <w:pPr>
                          <w:spacing w:after="0"/>
                          <w:jc w:val="center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</w:p>
                      <w:p w:rsidR="00F5565B" w:rsidRPr="00F5565B" w:rsidRDefault="00F5565B" w:rsidP="00F5565B">
                        <w:pPr>
                          <w:spacing w:after="0"/>
                          <w:jc w:val="center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  <w:r w:rsidRPr="00F5565B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>Il Procuratore della Repubblica</w:t>
                        </w:r>
                      </w:p>
                      <w:p w:rsidR="00F5565B" w:rsidRPr="00F5565B" w:rsidRDefault="00F5565B" w:rsidP="00F5565B">
                        <w:pPr>
                          <w:spacing w:after="0"/>
                          <w:jc w:val="right"/>
                          <w:rPr>
                            <w:rFonts w:ascii="Book Antiqua" w:hAnsi="Book Antiqua"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  <w:p w:rsidR="00F5565B" w:rsidRPr="00F5565B" w:rsidRDefault="00F5565B" w:rsidP="00F5565B">
                        <w:pPr>
                          <w:spacing w:after="0"/>
                          <w:rPr>
                            <w:rFonts w:ascii="Cambria" w:hAnsi="Cambria" w:cs="Times New Roman"/>
                            <w:i/>
                            <w:iCs/>
                            <w:color w:val="5A5A5A"/>
                            <w:sz w:val="24"/>
                            <w:szCs w:val="24"/>
                          </w:rPr>
                        </w:pPr>
                      </w:p>
                      <w:p w:rsidR="00F5565B" w:rsidRPr="00F5565B" w:rsidRDefault="00F5565B" w:rsidP="00F5565B">
                        <w:pPr>
                          <w:spacing w:after="0"/>
                          <w:rPr>
                            <w:rFonts w:ascii="Cambria" w:hAnsi="Cambria" w:cs="Times New Roman"/>
                            <w:i/>
                            <w:iCs/>
                            <w:color w:val="5A5A5A"/>
                            <w:sz w:val="24"/>
                            <w:szCs w:val="24"/>
                          </w:rPr>
                        </w:pPr>
                      </w:p>
                      <w:p w:rsidR="00F5565B" w:rsidRPr="00F5565B" w:rsidRDefault="00F5565B" w:rsidP="00F5565B">
                        <w:pPr>
                          <w:spacing w:after="0"/>
                          <w:rPr>
                            <w:rFonts w:ascii="Cambria" w:hAnsi="Cambria" w:cs="Times New Roman"/>
                            <w:i/>
                            <w:iCs/>
                            <w:color w:val="5A5A5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2B1B2A">
              <w:rPr>
                <w:noProof/>
                <w:sz w:val="22"/>
              </w:rPr>
              <w:drawing>
                <wp:inline distT="0" distB="0" distL="0" distR="0">
                  <wp:extent cx="457200" cy="498475"/>
                  <wp:effectExtent l="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98F" w:rsidRPr="002E45E0" w:rsidRDefault="00F15A0E" w:rsidP="00F15A0E">
            <w:pPr>
              <w:jc w:val="center"/>
              <w:rPr>
                <w:rFonts w:ascii="Book Antiqua" w:hAnsi="Book Antiqua"/>
                <w:sz w:val="36"/>
              </w:rPr>
            </w:pPr>
            <w:r>
              <w:rPr>
                <w:rFonts w:ascii="Book Antiqua" w:hAnsi="Book Antiqua"/>
                <w:sz w:val="36"/>
              </w:rPr>
              <w:t>Ufficio di Polizia Giudiziaria</w:t>
            </w:r>
            <w:proofErr w:type="gramStart"/>
            <w:r>
              <w:rPr>
                <w:rFonts w:ascii="Book Antiqua" w:hAnsi="Book Antiqua"/>
                <w:sz w:val="36"/>
              </w:rPr>
              <w:t>(</w:t>
            </w:r>
            <w:proofErr w:type="gramEnd"/>
            <w:r>
              <w:rPr>
                <w:rFonts w:ascii="Book Antiqua" w:hAnsi="Book Antiqua"/>
                <w:sz w:val="36"/>
              </w:rPr>
              <w:t xml:space="preserve">2)  </w:t>
            </w:r>
          </w:p>
          <w:p w:rsidR="000C698F" w:rsidRPr="00F15A0E" w:rsidRDefault="00F15A0E" w:rsidP="00F15A0E">
            <w:pPr>
              <w:jc w:val="center"/>
              <w:rPr>
                <w:sz w:val="20"/>
              </w:rPr>
            </w:pPr>
            <w:r w:rsidRPr="00F15A0E">
              <w:t xml:space="preserve">Telefono/fax - </w:t>
            </w:r>
            <w:proofErr w:type="spellStart"/>
            <w:r w:rsidRPr="00F15A0E">
              <w:t>email</w:t>
            </w:r>
            <w:proofErr w:type="spellEnd"/>
          </w:p>
        </w:tc>
      </w:tr>
      <w:tr w:rsidR="00175F68" w:rsidRPr="002E45E0" w:rsidTr="00F5565B">
        <w:tc>
          <w:tcPr>
            <w:tcW w:w="4860" w:type="dxa"/>
          </w:tcPr>
          <w:p w:rsidR="00175F68" w:rsidRDefault="000C698F">
            <w:proofErr w:type="spellStart"/>
            <w:proofErr w:type="gramStart"/>
            <w:r>
              <w:t>Prot.llo</w:t>
            </w:r>
            <w:proofErr w:type="spellEnd"/>
            <w:proofErr w:type="gramEnd"/>
            <w:r w:rsidR="004B38D9">
              <w:t xml:space="preserve">: </w:t>
            </w:r>
          </w:p>
          <w:p w:rsidR="000C698F" w:rsidRPr="00A8738C" w:rsidRDefault="000C698F"/>
        </w:tc>
        <w:tc>
          <w:tcPr>
            <w:tcW w:w="2761" w:type="dxa"/>
          </w:tcPr>
          <w:p w:rsidR="00175F68" w:rsidRPr="00A8738C" w:rsidRDefault="000C698F">
            <w:r>
              <w:t xml:space="preserve">Data: </w:t>
            </w:r>
          </w:p>
          <w:p w:rsidR="00175F68" w:rsidRPr="00A8738C" w:rsidRDefault="00175F68"/>
        </w:tc>
      </w:tr>
      <w:tr w:rsidR="000C698F" w:rsidRPr="002E45E0" w:rsidTr="00F5565B">
        <w:trPr>
          <w:trHeight w:val="75"/>
        </w:trPr>
        <w:tc>
          <w:tcPr>
            <w:tcW w:w="7621" w:type="dxa"/>
            <w:gridSpan w:val="2"/>
          </w:tcPr>
          <w:p w:rsidR="000C698F" w:rsidRDefault="000C698F" w:rsidP="000C698F">
            <w:pPr>
              <w:pStyle w:val="Tuttomaiuscole"/>
            </w:pPr>
            <w:r w:rsidRPr="002E45E0">
              <w:rPr>
                <w:b/>
              </w:rPr>
              <w:t>OGGETTO</w:t>
            </w:r>
            <w:r>
              <w:t xml:space="preserve">: </w:t>
            </w:r>
            <w:r w:rsidR="0077056D">
              <w:t xml:space="preserve">Comunicazione notizia </w:t>
            </w:r>
            <w:proofErr w:type="spellStart"/>
            <w:r w:rsidR="0077056D">
              <w:t>di</w:t>
            </w:r>
            <w:proofErr w:type="spellEnd"/>
            <w:r w:rsidR="0077056D">
              <w:t xml:space="preserve"> reato contro </w:t>
            </w:r>
            <w:r w:rsidR="0077056D" w:rsidRPr="002F467E">
              <w:rPr>
                <w:b/>
              </w:rPr>
              <w:t>soggetti noti</w:t>
            </w:r>
          </w:p>
          <w:p w:rsidR="000C698F" w:rsidRDefault="000C698F" w:rsidP="000C698F">
            <w:pPr>
              <w:pStyle w:val="Tuttomaiuscole"/>
            </w:pPr>
          </w:p>
        </w:tc>
      </w:tr>
      <w:tr w:rsidR="00175F68" w:rsidRPr="002E45E0" w:rsidTr="00F5565B">
        <w:trPr>
          <w:trHeight w:val="75"/>
        </w:trPr>
        <w:tc>
          <w:tcPr>
            <w:tcW w:w="7621" w:type="dxa"/>
            <w:gridSpan w:val="2"/>
          </w:tcPr>
          <w:p w:rsidR="00175F68" w:rsidRPr="002E45E0" w:rsidRDefault="000C698F" w:rsidP="002E45E0">
            <w:pPr>
              <w:pStyle w:val="Tuttomaiuscole"/>
              <w:jc w:val="center"/>
              <w:rPr>
                <w:b/>
              </w:rPr>
            </w:pPr>
            <w:r w:rsidRPr="002E45E0">
              <w:rPr>
                <w:b/>
              </w:rPr>
              <w:t>INDAGATO/I</w:t>
            </w:r>
            <w:r w:rsidR="00F15A0E">
              <w:rPr>
                <w:b/>
              </w:rPr>
              <w:t xml:space="preserve"> (3)</w:t>
            </w:r>
          </w:p>
        </w:tc>
      </w:tr>
      <w:tr w:rsidR="00175F68" w:rsidRPr="002E45E0" w:rsidTr="00F5565B">
        <w:trPr>
          <w:trHeight w:val="555"/>
        </w:trPr>
        <w:tc>
          <w:tcPr>
            <w:tcW w:w="7621" w:type="dxa"/>
            <w:gridSpan w:val="2"/>
          </w:tcPr>
          <w:p w:rsidR="00175F68" w:rsidRPr="00A8738C" w:rsidRDefault="00175F68">
            <w:pPr>
              <w:pStyle w:val="Elencopuntato"/>
            </w:pPr>
          </w:p>
          <w:p w:rsidR="00175F68" w:rsidRPr="00A8738C" w:rsidRDefault="00175F68">
            <w:pPr>
              <w:pStyle w:val="Elencopuntato"/>
            </w:pPr>
          </w:p>
          <w:p w:rsidR="00175F68" w:rsidRPr="00A8738C" w:rsidRDefault="00175F68">
            <w:pPr>
              <w:pStyle w:val="Elencopuntato"/>
            </w:pPr>
          </w:p>
        </w:tc>
      </w:tr>
      <w:tr w:rsidR="00175F68" w:rsidRPr="002E45E0" w:rsidTr="00F5565B">
        <w:trPr>
          <w:trHeight w:val="75"/>
        </w:trPr>
        <w:tc>
          <w:tcPr>
            <w:tcW w:w="7621" w:type="dxa"/>
            <w:gridSpan w:val="2"/>
          </w:tcPr>
          <w:p w:rsidR="004B38D9" w:rsidRPr="002E45E0" w:rsidRDefault="004B38D9" w:rsidP="002E45E0">
            <w:pPr>
              <w:jc w:val="center"/>
              <w:rPr>
                <w:rStyle w:val="Caratteretuttomaiuscole"/>
                <w:b/>
              </w:rPr>
            </w:pPr>
            <w:r w:rsidRPr="002E45E0">
              <w:rPr>
                <w:rStyle w:val="Caratteretuttomaiuscole"/>
                <w:b/>
              </w:rPr>
              <w:t xml:space="preserve">TITOLO </w:t>
            </w:r>
            <w:proofErr w:type="spellStart"/>
            <w:r w:rsidRPr="002E45E0">
              <w:rPr>
                <w:rStyle w:val="Caratteretuttomaiuscole"/>
                <w:b/>
              </w:rPr>
              <w:t>DI</w:t>
            </w:r>
            <w:proofErr w:type="spellEnd"/>
            <w:r w:rsidRPr="002E45E0">
              <w:rPr>
                <w:rStyle w:val="Caratteretuttomaiuscole"/>
                <w:b/>
              </w:rPr>
              <w:t xml:space="preserve"> REATO </w:t>
            </w:r>
            <w:r w:rsidR="00F15A0E">
              <w:rPr>
                <w:rStyle w:val="Caratteretuttomaiuscole"/>
                <w:b/>
              </w:rPr>
              <w:t>(4)</w:t>
            </w:r>
          </w:p>
          <w:p w:rsidR="00175F68" w:rsidRPr="004B38D9" w:rsidRDefault="004B38D9" w:rsidP="002E45E0">
            <w:pPr>
              <w:jc w:val="center"/>
            </w:pPr>
            <w:r w:rsidRPr="004B38D9">
              <w:rPr>
                <w:rStyle w:val="Caratteretuttomaiuscole"/>
              </w:rPr>
              <w:t xml:space="preserve">(FAttispecie contestata, luogo e data </w:t>
            </w:r>
            <w:proofErr w:type="spellStart"/>
            <w:r w:rsidRPr="004B38D9">
              <w:rPr>
                <w:rStyle w:val="Caratteretuttomaiuscole"/>
              </w:rPr>
              <w:t>di</w:t>
            </w:r>
            <w:proofErr w:type="spellEnd"/>
            <w:r w:rsidRPr="004B38D9">
              <w:rPr>
                <w:rStyle w:val="Caratteretuttomaiuscole"/>
              </w:rPr>
              <w:t xml:space="preserve"> commissione del fatto)</w:t>
            </w:r>
          </w:p>
        </w:tc>
      </w:tr>
      <w:tr w:rsidR="00175F68" w:rsidRPr="002E45E0" w:rsidTr="00F5565B">
        <w:trPr>
          <w:trHeight w:val="412"/>
        </w:trPr>
        <w:tc>
          <w:tcPr>
            <w:tcW w:w="7621" w:type="dxa"/>
            <w:gridSpan w:val="2"/>
          </w:tcPr>
          <w:p w:rsidR="00175F68" w:rsidRPr="00A8738C" w:rsidRDefault="00175F68">
            <w:pPr>
              <w:pStyle w:val="Elencopuntato"/>
            </w:pPr>
          </w:p>
          <w:p w:rsidR="00175F68" w:rsidRPr="00A8738C" w:rsidRDefault="00175F68" w:rsidP="00C805CB">
            <w:pPr>
              <w:pStyle w:val="Elencopuntato"/>
            </w:pPr>
          </w:p>
        </w:tc>
      </w:tr>
      <w:tr w:rsidR="00175F68" w:rsidRPr="002E45E0" w:rsidTr="00F5565B">
        <w:trPr>
          <w:trHeight w:val="75"/>
        </w:trPr>
        <w:tc>
          <w:tcPr>
            <w:tcW w:w="7621" w:type="dxa"/>
            <w:gridSpan w:val="2"/>
          </w:tcPr>
          <w:p w:rsidR="00175F68" w:rsidRPr="00A8738C" w:rsidRDefault="004B38D9" w:rsidP="002E45E0">
            <w:pPr>
              <w:jc w:val="center"/>
            </w:pPr>
            <w:r w:rsidRPr="002E45E0">
              <w:rPr>
                <w:rStyle w:val="Caratteretuttomaiuscole"/>
                <w:b/>
              </w:rPr>
              <w:t>PARTE/I OFFESA/E</w:t>
            </w:r>
            <w:r w:rsidR="00F15A0E">
              <w:rPr>
                <w:rStyle w:val="Caratteretuttomaiuscole"/>
                <w:b/>
              </w:rPr>
              <w:t xml:space="preserve"> (5)</w:t>
            </w:r>
          </w:p>
        </w:tc>
      </w:tr>
      <w:tr w:rsidR="00175F68" w:rsidRPr="002E45E0" w:rsidTr="00F5565B">
        <w:trPr>
          <w:trHeight w:val="412"/>
        </w:trPr>
        <w:tc>
          <w:tcPr>
            <w:tcW w:w="7621" w:type="dxa"/>
            <w:gridSpan w:val="2"/>
          </w:tcPr>
          <w:p w:rsidR="00175F68" w:rsidRPr="00A8738C" w:rsidRDefault="00175F68">
            <w:pPr>
              <w:pStyle w:val="Elencopuntato"/>
            </w:pPr>
          </w:p>
          <w:p w:rsidR="00175F68" w:rsidRPr="00A8738C" w:rsidRDefault="00175F68">
            <w:pPr>
              <w:pStyle w:val="Elencopuntato"/>
            </w:pPr>
          </w:p>
          <w:p w:rsidR="00175F68" w:rsidRPr="00A8738C" w:rsidRDefault="00175F68">
            <w:pPr>
              <w:pStyle w:val="Elencopuntato"/>
            </w:pPr>
          </w:p>
        </w:tc>
      </w:tr>
      <w:tr w:rsidR="00175F68" w:rsidRPr="002E45E0" w:rsidTr="00F5565B">
        <w:trPr>
          <w:trHeight w:val="75"/>
        </w:trPr>
        <w:tc>
          <w:tcPr>
            <w:tcW w:w="7621" w:type="dxa"/>
            <w:gridSpan w:val="2"/>
          </w:tcPr>
          <w:p w:rsidR="004B38D9" w:rsidRPr="002E45E0" w:rsidRDefault="004B38D9" w:rsidP="002E45E0">
            <w:pPr>
              <w:pStyle w:val="Tuttomaiuscole"/>
              <w:jc w:val="center"/>
              <w:rPr>
                <w:b/>
              </w:rPr>
            </w:pPr>
            <w:r w:rsidRPr="002E45E0">
              <w:rPr>
                <w:b/>
              </w:rPr>
              <w:t xml:space="preserve">ATTI </w:t>
            </w:r>
            <w:proofErr w:type="gramStart"/>
            <w:r w:rsidRPr="002E45E0">
              <w:rPr>
                <w:b/>
              </w:rPr>
              <w:t>irripetibili</w:t>
            </w:r>
            <w:proofErr w:type="gramEnd"/>
            <w:r w:rsidRPr="002E45E0">
              <w:rPr>
                <w:b/>
              </w:rPr>
              <w:t xml:space="preserve"> già posti in essere</w:t>
            </w:r>
            <w:r w:rsidR="00F15A0E">
              <w:rPr>
                <w:b/>
              </w:rPr>
              <w:t xml:space="preserve"> (6)</w:t>
            </w:r>
          </w:p>
          <w:p w:rsidR="0077056D" w:rsidRPr="00A8738C" w:rsidRDefault="004B38D9" w:rsidP="002E45E0">
            <w:pPr>
              <w:pStyle w:val="Tuttomaiuscole"/>
              <w:jc w:val="center"/>
            </w:pPr>
            <w:r w:rsidRPr="004B38D9">
              <w:t>(perquisizionI, sequestri, etcc</w:t>
            </w:r>
            <w:proofErr w:type="gramStart"/>
            <w:r w:rsidRPr="004B38D9">
              <w:t>..</w:t>
            </w:r>
            <w:proofErr w:type="gramEnd"/>
            <w:r w:rsidRPr="004B38D9">
              <w:t>)</w:t>
            </w:r>
            <w:r w:rsidR="0077056D">
              <w:t xml:space="preserve"> </w:t>
            </w:r>
          </w:p>
        </w:tc>
      </w:tr>
      <w:tr w:rsidR="00175F68" w:rsidRPr="002E45E0" w:rsidTr="00F5565B">
        <w:trPr>
          <w:trHeight w:val="412"/>
        </w:trPr>
        <w:tc>
          <w:tcPr>
            <w:tcW w:w="7621" w:type="dxa"/>
            <w:gridSpan w:val="2"/>
          </w:tcPr>
          <w:p w:rsidR="00175F68" w:rsidRPr="00A8738C" w:rsidRDefault="00175F68">
            <w:pPr>
              <w:pStyle w:val="Elencopuntato"/>
            </w:pPr>
          </w:p>
          <w:p w:rsidR="00175F68" w:rsidRPr="00A8738C" w:rsidRDefault="00175F68">
            <w:pPr>
              <w:pStyle w:val="Elencopuntato"/>
            </w:pPr>
          </w:p>
        </w:tc>
      </w:tr>
      <w:tr w:rsidR="00175F68" w:rsidRPr="002E45E0" w:rsidTr="00F5565B">
        <w:trPr>
          <w:trHeight w:val="75"/>
        </w:trPr>
        <w:tc>
          <w:tcPr>
            <w:tcW w:w="7621" w:type="dxa"/>
            <w:gridSpan w:val="2"/>
          </w:tcPr>
          <w:p w:rsidR="004B38D9" w:rsidRPr="002E45E0" w:rsidRDefault="004B38D9" w:rsidP="002E45E0">
            <w:pPr>
              <w:pStyle w:val="Tuttomaiuscole"/>
              <w:jc w:val="center"/>
              <w:rPr>
                <w:b/>
              </w:rPr>
            </w:pPr>
            <w:r w:rsidRPr="002E45E0">
              <w:rPr>
                <w:b/>
              </w:rPr>
              <w:t>DOCUMENTAZIONE ACQU</w:t>
            </w:r>
            <w:r w:rsidR="007C11CA" w:rsidRPr="002E45E0">
              <w:rPr>
                <w:b/>
              </w:rPr>
              <w:t>I</w:t>
            </w:r>
            <w:r w:rsidRPr="002E45E0">
              <w:rPr>
                <w:b/>
              </w:rPr>
              <w:t xml:space="preserve">SITA </w:t>
            </w:r>
            <w:r w:rsidR="00F15A0E">
              <w:rPr>
                <w:b/>
              </w:rPr>
              <w:t>(7)</w:t>
            </w:r>
          </w:p>
        </w:tc>
      </w:tr>
      <w:tr w:rsidR="00175F68" w:rsidRPr="002E45E0" w:rsidTr="00F5565B">
        <w:trPr>
          <w:trHeight w:val="277"/>
        </w:trPr>
        <w:tc>
          <w:tcPr>
            <w:tcW w:w="7621" w:type="dxa"/>
            <w:gridSpan w:val="2"/>
          </w:tcPr>
          <w:p w:rsidR="00175F68" w:rsidRPr="00A8738C" w:rsidRDefault="00175F68" w:rsidP="004B38D9">
            <w:pPr>
              <w:pStyle w:val="Elencopuntato"/>
            </w:pPr>
          </w:p>
        </w:tc>
      </w:tr>
      <w:tr w:rsidR="00175F68" w:rsidRPr="002E45E0" w:rsidTr="00F5565B">
        <w:trPr>
          <w:trHeight w:val="135"/>
        </w:trPr>
        <w:tc>
          <w:tcPr>
            <w:tcW w:w="7621" w:type="dxa"/>
            <w:gridSpan w:val="2"/>
          </w:tcPr>
          <w:p w:rsidR="004B38D9" w:rsidRPr="002E45E0" w:rsidRDefault="004B38D9" w:rsidP="002E45E0">
            <w:pPr>
              <w:pStyle w:val="Tuttomaiuscole"/>
              <w:jc w:val="center"/>
              <w:rPr>
                <w:b/>
              </w:rPr>
            </w:pPr>
            <w:r w:rsidRPr="002E45E0">
              <w:rPr>
                <w:b/>
              </w:rPr>
              <w:t>PERSONE INFORMATE DEI FATTI</w:t>
            </w:r>
            <w:proofErr w:type="gramStart"/>
            <w:r w:rsidRPr="002E45E0">
              <w:rPr>
                <w:b/>
              </w:rPr>
              <w:t xml:space="preserve">  </w:t>
            </w:r>
            <w:proofErr w:type="gramEnd"/>
            <w:r w:rsidR="00F15A0E">
              <w:rPr>
                <w:b/>
              </w:rPr>
              <w:t>(8)</w:t>
            </w:r>
          </w:p>
          <w:p w:rsidR="004B38D9" w:rsidRPr="00C805CB" w:rsidRDefault="004B38D9" w:rsidP="002E45E0">
            <w:pPr>
              <w:pStyle w:val="Tuttomaiuscole"/>
              <w:jc w:val="center"/>
            </w:pPr>
            <w:r w:rsidRPr="00C805CB">
              <w:t xml:space="preserve">(indicare se già assunte a sIT) </w:t>
            </w:r>
          </w:p>
        </w:tc>
      </w:tr>
      <w:tr w:rsidR="00175F68" w:rsidRPr="002E45E0" w:rsidTr="00F5565B">
        <w:trPr>
          <w:trHeight w:val="135"/>
        </w:trPr>
        <w:tc>
          <w:tcPr>
            <w:tcW w:w="7621" w:type="dxa"/>
            <w:gridSpan w:val="2"/>
          </w:tcPr>
          <w:p w:rsidR="00175F68" w:rsidRPr="00A8738C" w:rsidRDefault="000478C0" w:rsidP="00F15A0E">
            <w:pPr>
              <w:pStyle w:val="Elencopuntato"/>
              <w:ind w:left="0" w:firstLine="0"/>
            </w:pPr>
            <w:r>
              <w:rPr>
                <w:noProof/>
                <w:lang w:bidi="ar-SA"/>
              </w:rPr>
              <w:pict>
                <v:shape id="AutoShape 32" o:spid="_x0000_s1027" type="#_x0000_t65" style="position:absolute;margin-left:416.55pt;margin-top:683.05pt;width:137.25pt;height:130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" o:allowincell="f" strokecolor="#969696" strokeweight=".5pt">
                  <v:fill opacity="19789f"/>
                  <v:textbox inset="10.8pt,7.2pt,10.8pt">
                    <w:txbxContent>
                      <w:p w:rsidR="007E7863" w:rsidRPr="007E7863" w:rsidRDefault="007E7863" w:rsidP="007E7863">
                        <w:pPr>
                          <w:jc w:val="center"/>
                          <w:rPr>
                            <w:rFonts w:ascii="Book Antiqua" w:hAnsi="Book Antiqua" w:cs="Times New Roman"/>
                            <w:szCs w:val="18"/>
                          </w:rPr>
                        </w:pPr>
                        <w:r w:rsidRPr="007E7863">
                          <w:rPr>
                            <w:rFonts w:ascii="Book Antiqua" w:hAnsi="Book Antiqua" w:cs="Times New Roman"/>
                            <w:szCs w:val="18"/>
                          </w:rPr>
                          <w:t xml:space="preserve">INDICAZIONI CIRCA LE MODALITA’ </w:t>
                        </w:r>
                        <w:proofErr w:type="spellStart"/>
                        <w:r w:rsidRPr="007E7863">
                          <w:rPr>
                            <w:rFonts w:ascii="Book Antiqua" w:hAnsi="Book Antiqua" w:cs="Times New Roman"/>
                            <w:szCs w:val="18"/>
                          </w:rPr>
                          <w:t>DI</w:t>
                        </w:r>
                        <w:proofErr w:type="spellEnd"/>
                        <w:r w:rsidRPr="007E7863">
                          <w:rPr>
                            <w:rFonts w:ascii="Book Antiqua" w:hAnsi="Book Antiqua" w:cs="Times New Roman"/>
                            <w:szCs w:val="18"/>
                          </w:rPr>
                          <w:t xml:space="preserve"> DEFINIZIONE</w:t>
                        </w:r>
                        <w:r>
                          <w:rPr>
                            <w:rFonts w:ascii="Book Antiqua" w:hAnsi="Book Antiqua" w:cs="Times New Roman"/>
                            <w:szCs w:val="18"/>
                          </w:rPr>
                          <w:t xml:space="preserve"> (Riservato SAS) (10)</w:t>
                        </w:r>
                      </w:p>
                      <w:p w:rsidR="007E7863" w:rsidRPr="007E7863" w:rsidRDefault="007E7863" w:rsidP="007E7863">
                        <w:pPr>
                          <w:pStyle w:val="Paragrafoelenco"/>
                          <w:numPr>
                            <w:ilvl w:val="0"/>
                            <w:numId w:val="13"/>
                          </w:numPr>
                          <w:jc w:val="both"/>
                          <w:rPr>
                            <w:rFonts w:ascii="Book Antiqua" w:hAnsi="Book Antiqua" w:cs="Times New Roman"/>
                            <w:sz w:val="16"/>
                            <w:szCs w:val="18"/>
                          </w:rPr>
                        </w:pPr>
                        <w:r w:rsidRPr="007E7863">
                          <w:rPr>
                            <w:rFonts w:ascii="Book Antiqua" w:hAnsi="Book Antiqua" w:cs="Times New Roman"/>
                            <w:sz w:val="16"/>
                            <w:szCs w:val="18"/>
                          </w:rPr>
                          <w:t>Decreto Penale n ___________</w:t>
                        </w:r>
                      </w:p>
                      <w:p w:rsidR="007E7863" w:rsidRPr="007E7863" w:rsidRDefault="007E7863" w:rsidP="007E7863">
                        <w:pPr>
                          <w:pStyle w:val="Paragrafoelenco"/>
                          <w:numPr>
                            <w:ilvl w:val="0"/>
                            <w:numId w:val="13"/>
                          </w:numPr>
                          <w:jc w:val="both"/>
                          <w:rPr>
                            <w:rFonts w:ascii="Book Antiqua" w:hAnsi="Book Antiqua" w:cs="Times New Roman"/>
                            <w:sz w:val="16"/>
                            <w:szCs w:val="18"/>
                          </w:rPr>
                        </w:pPr>
                        <w:r w:rsidRPr="007E7863">
                          <w:rPr>
                            <w:rFonts w:ascii="Book Antiqua" w:hAnsi="Book Antiqua" w:cs="Times New Roman"/>
                            <w:sz w:val="16"/>
                            <w:szCs w:val="18"/>
                          </w:rPr>
                          <w:t xml:space="preserve">Avviso 415bis </w:t>
                        </w:r>
                        <w:proofErr w:type="spellStart"/>
                        <w:r w:rsidRPr="007E7863">
                          <w:rPr>
                            <w:rFonts w:ascii="Book Antiqua" w:hAnsi="Book Antiqua" w:cs="Times New Roman"/>
                            <w:sz w:val="16"/>
                            <w:szCs w:val="18"/>
                          </w:rPr>
                          <w:t>c.p.p.</w:t>
                        </w:r>
                        <w:proofErr w:type="spellEnd"/>
                      </w:p>
                      <w:p w:rsidR="007E7863" w:rsidRPr="007E7863" w:rsidRDefault="007E7863" w:rsidP="007E7863">
                        <w:pPr>
                          <w:pStyle w:val="Paragrafoelenco"/>
                          <w:numPr>
                            <w:ilvl w:val="0"/>
                            <w:numId w:val="13"/>
                          </w:numPr>
                          <w:jc w:val="both"/>
                          <w:rPr>
                            <w:rFonts w:ascii="Book Antiqua" w:hAnsi="Book Antiqua" w:cs="Times New Roman"/>
                            <w:sz w:val="16"/>
                            <w:szCs w:val="18"/>
                          </w:rPr>
                        </w:pPr>
                        <w:r w:rsidRPr="007E7863">
                          <w:rPr>
                            <w:rFonts w:ascii="Book Antiqua" w:hAnsi="Book Antiqua" w:cs="Times New Roman"/>
                            <w:sz w:val="16"/>
                            <w:szCs w:val="18"/>
                          </w:rPr>
                          <w:t>Richiesta di archiviazione</w:t>
                        </w:r>
                      </w:p>
                      <w:p w:rsidR="007E7863" w:rsidRPr="007E7863" w:rsidRDefault="007E7863" w:rsidP="007E7863">
                        <w:pPr>
                          <w:pStyle w:val="Paragrafoelenco"/>
                          <w:numPr>
                            <w:ilvl w:val="0"/>
                            <w:numId w:val="13"/>
                          </w:num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8"/>
                          </w:rPr>
                        </w:pPr>
                        <w:r w:rsidRPr="007E7863">
                          <w:rPr>
                            <w:rFonts w:ascii="Book Antiqua" w:hAnsi="Book Antiqua" w:cs="Times New Roman"/>
                            <w:sz w:val="16"/>
                            <w:szCs w:val="18"/>
                          </w:rPr>
                          <w:t xml:space="preserve">Delega </w:t>
                        </w:r>
                        <w:proofErr w:type="gramStart"/>
                        <w:r w:rsidRPr="007E7863">
                          <w:rPr>
                            <w:rFonts w:ascii="Book Antiqua" w:hAnsi="Book Antiqua" w:cs="Times New Roman"/>
                            <w:sz w:val="16"/>
                            <w:szCs w:val="18"/>
                          </w:rPr>
                          <w:t xml:space="preserve">di </w:t>
                        </w:r>
                        <w:proofErr w:type="gramEnd"/>
                        <w:r w:rsidRPr="007E7863">
                          <w:rPr>
                            <w:rFonts w:ascii="Book Antiqua" w:hAnsi="Book Antiqua" w:cs="Times New Roman"/>
                            <w:sz w:val="16"/>
                            <w:szCs w:val="18"/>
                          </w:rPr>
                          <w:t>indagini</w:t>
                        </w:r>
                      </w:p>
                      <w:p w:rsidR="007E7863" w:rsidRPr="007E7863" w:rsidRDefault="007E7863" w:rsidP="007E7863">
                        <w:pPr>
                          <w:spacing w:after="0"/>
                          <w:rPr>
                            <w:rFonts w:ascii="Cambria" w:hAnsi="Cambria" w:cs="Times New Roman"/>
                            <w:i/>
                            <w:iCs/>
                            <w:color w:val="5A5A5A"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  <w10:wrap type="square" anchorx="page" anchory="page"/>
                </v:shape>
              </w:pict>
            </w:r>
          </w:p>
        </w:tc>
      </w:tr>
      <w:tr w:rsidR="004B38D9" w:rsidRPr="002E45E0" w:rsidTr="00F5565B">
        <w:trPr>
          <w:trHeight w:val="288"/>
        </w:trPr>
        <w:tc>
          <w:tcPr>
            <w:tcW w:w="7621" w:type="dxa"/>
            <w:gridSpan w:val="2"/>
          </w:tcPr>
          <w:p w:rsidR="004B38D9" w:rsidRPr="002E45E0" w:rsidRDefault="004B38D9" w:rsidP="002E45E0">
            <w:pPr>
              <w:pStyle w:val="Tuttomaiuscole"/>
              <w:jc w:val="center"/>
              <w:rPr>
                <w:b/>
              </w:rPr>
            </w:pPr>
            <w:r>
              <w:t xml:space="preserve"> </w:t>
            </w:r>
            <w:r w:rsidRPr="002E45E0">
              <w:rPr>
                <w:b/>
              </w:rPr>
              <w:t xml:space="preserve">UFFICIALI e/o AGENTI In grado </w:t>
            </w:r>
            <w:proofErr w:type="spellStart"/>
            <w:r w:rsidRPr="002E45E0">
              <w:rPr>
                <w:b/>
              </w:rPr>
              <w:t>di</w:t>
            </w:r>
            <w:proofErr w:type="spellEnd"/>
            <w:r w:rsidRPr="002E45E0">
              <w:rPr>
                <w:b/>
              </w:rPr>
              <w:t xml:space="preserve"> riferire SUI FATTI</w:t>
            </w:r>
            <w:r w:rsidR="00F15A0E">
              <w:rPr>
                <w:b/>
              </w:rPr>
              <w:t xml:space="preserve"> (9)</w:t>
            </w:r>
          </w:p>
          <w:p w:rsidR="004B38D9" w:rsidRDefault="004B38D9" w:rsidP="002E45E0">
            <w:pPr>
              <w:pStyle w:val="Tuttomaiuscole"/>
              <w:jc w:val="center"/>
            </w:pPr>
            <w:r>
              <w:t xml:space="preserve">(che non abbiano compiuto soltanto attività </w:t>
            </w:r>
            <w:proofErr w:type="gramStart"/>
            <w:r>
              <w:t>irripetibili</w:t>
            </w:r>
            <w:proofErr w:type="gramEnd"/>
            <w:r>
              <w:t xml:space="preserve"> o assunzioni testimoniali e con Indicazione delle specifiche attività sulle quali sono in grado </w:t>
            </w:r>
            <w:proofErr w:type="spellStart"/>
            <w:r>
              <w:t>di</w:t>
            </w:r>
            <w:proofErr w:type="spellEnd"/>
            <w:r>
              <w:t xml:space="preserve"> riferire)</w:t>
            </w:r>
          </w:p>
          <w:p w:rsidR="004B38D9" w:rsidRPr="00A8738C" w:rsidRDefault="004B38D9">
            <w:pPr>
              <w:pStyle w:val="Tuttomaiuscole"/>
            </w:pPr>
          </w:p>
        </w:tc>
      </w:tr>
      <w:tr w:rsidR="004B38D9" w:rsidRPr="002E45E0" w:rsidTr="00F5565B">
        <w:tc>
          <w:tcPr>
            <w:tcW w:w="7621" w:type="dxa"/>
            <w:gridSpan w:val="2"/>
          </w:tcPr>
          <w:p w:rsidR="00C805CB" w:rsidRPr="00A8738C" w:rsidRDefault="007E7863" w:rsidP="00C805CB">
            <w:pPr>
              <w:pStyle w:val="Elencopuntato"/>
            </w:pPr>
            <w:r>
              <w:t xml:space="preserve">  </w:t>
            </w:r>
          </w:p>
          <w:p w:rsidR="004B38D9" w:rsidRPr="00A8738C" w:rsidRDefault="004B38D9" w:rsidP="00C15839">
            <w:pPr>
              <w:ind w:left="284"/>
            </w:pPr>
          </w:p>
        </w:tc>
      </w:tr>
    </w:tbl>
    <w:p w:rsidR="007C11CA" w:rsidRDefault="007C11CA"/>
    <w:p w:rsidR="007C11CA" w:rsidRPr="007C11CA" w:rsidRDefault="0050745A" w:rsidP="00C805CB">
      <w:p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</w:p>
    <w:p w:rsidR="007C11CA" w:rsidRPr="007C11CA" w:rsidRDefault="007C11CA" w:rsidP="00C805CB">
      <w:pPr>
        <w:spacing w:line="360" w:lineRule="auto"/>
        <w:jc w:val="both"/>
        <w:rPr>
          <w:rFonts w:ascii="Book Antiqua" w:hAnsi="Book Antiqua"/>
          <w:sz w:val="24"/>
        </w:rPr>
      </w:pPr>
      <w:r w:rsidRPr="007C11CA">
        <w:rPr>
          <w:rFonts w:ascii="Book Antiqua" w:hAnsi="Book Antiqua"/>
          <w:sz w:val="24"/>
        </w:rPr>
        <w:t xml:space="preserve">Nell’acquisizione delle informazioni </w:t>
      </w:r>
      <w:proofErr w:type="gramStart"/>
      <w:r w:rsidRPr="007C11CA">
        <w:rPr>
          <w:rFonts w:ascii="Book Antiqua" w:hAnsi="Book Antiqua"/>
          <w:sz w:val="24"/>
        </w:rPr>
        <w:t>relative ai</w:t>
      </w:r>
      <w:proofErr w:type="gramEnd"/>
      <w:r w:rsidRPr="007C11CA">
        <w:rPr>
          <w:rFonts w:ascii="Book Antiqua" w:hAnsi="Book Antiqua"/>
          <w:sz w:val="24"/>
        </w:rPr>
        <w:t xml:space="preserve"> diversi campi si vorranno seguire le seguenti, tassative, indicazioni:</w:t>
      </w:r>
    </w:p>
    <w:p w:rsidR="00F15A0E" w:rsidRDefault="00F15A0E" w:rsidP="00C805CB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(1) ANNOTAZIONE PRELIMINARE NDR: </w:t>
      </w:r>
      <w:proofErr w:type="gramStart"/>
      <w:r w:rsidRPr="0050745A">
        <w:rPr>
          <w:rFonts w:ascii="Book Antiqua" w:hAnsi="Book Antiqua"/>
          <w:sz w:val="24"/>
        </w:rPr>
        <w:t xml:space="preserve">si </w:t>
      </w:r>
      <w:proofErr w:type="gramEnd"/>
      <w:r w:rsidRPr="0050745A">
        <w:rPr>
          <w:rFonts w:ascii="Book Antiqua" w:hAnsi="Book Antiqua"/>
          <w:sz w:val="24"/>
        </w:rPr>
        <w:t>indicherà il numero di protocollo abbinato all’annotazione preliminare (</w:t>
      </w:r>
      <w:r w:rsidRPr="0050745A">
        <w:rPr>
          <w:rFonts w:ascii="Book Antiqua" w:hAnsi="Book Antiqua"/>
          <w:b/>
          <w:sz w:val="24"/>
        </w:rPr>
        <w:t>l’avvenuta annotazione preliminare nel portale consentirà un accesso privilegiato al momento del deposito</w:t>
      </w:r>
      <w:r w:rsidR="0050745A" w:rsidRPr="0050745A">
        <w:rPr>
          <w:rFonts w:ascii="Book Antiqua" w:hAnsi="Book Antiqua"/>
          <w:b/>
          <w:sz w:val="24"/>
        </w:rPr>
        <w:t xml:space="preserve"> della CNR</w:t>
      </w:r>
      <w:r w:rsidRPr="0050745A">
        <w:rPr>
          <w:rFonts w:ascii="Book Antiqua" w:hAnsi="Book Antiqua"/>
          <w:b/>
          <w:sz w:val="24"/>
        </w:rPr>
        <w:t xml:space="preserve"> presso lo sportello unico</w:t>
      </w:r>
      <w:r w:rsidR="0050745A" w:rsidRPr="0050745A">
        <w:rPr>
          <w:rFonts w:ascii="Book Antiqua" w:hAnsi="Book Antiqua"/>
          <w:sz w:val="24"/>
        </w:rPr>
        <w:t>)</w:t>
      </w:r>
      <w:r w:rsidR="0050745A">
        <w:rPr>
          <w:rFonts w:ascii="Book Antiqua" w:hAnsi="Book Antiqua"/>
          <w:sz w:val="24"/>
        </w:rPr>
        <w:t>.</w:t>
      </w:r>
    </w:p>
    <w:p w:rsidR="00464C37" w:rsidRPr="0050745A" w:rsidRDefault="00464C37" w:rsidP="00C805CB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(1.1) NUMERO DEL PROCEDIMENTO PENALE: </w:t>
      </w:r>
      <w:proofErr w:type="gramStart"/>
      <w:r w:rsidRPr="00464C37">
        <w:rPr>
          <w:rFonts w:ascii="Book Antiqua" w:hAnsi="Book Antiqua"/>
          <w:sz w:val="24"/>
        </w:rPr>
        <w:t xml:space="preserve">si </w:t>
      </w:r>
      <w:proofErr w:type="gramEnd"/>
      <w:r w:rsidRPr="00464C37">
        <w:rPr>
          <w:rFonts w:ascii="Book Antiqua" w:hAnsi="Book Antiqua"/>
          <w:sz w:val="24"/>
        </w:rPr>
        <w:t>indicherà il numero del procedimento penale restituito dal portale –</w:t>
      </w:r>
      <w:r>
        <w:rPr>
          <w:rFonts w:ascii="Book Antiqua" w:hAnsi="Book Antiqua"/>
          <w:b/>
          <w:sz w:val="24"/>
        </w:rPr>
        <w:t xml:space="preserve"> (SOLO PER LE CNR CHE VENGONO TRASMESSE TELEMATICAMENTE).  </w:t>
      </w:r>
    </w:p>
    <w:p w:rsidR="00F15A0E" w:rsidRPr="0050745A" w:rsidRDefault="0050745A" w:rsidP="00C805CB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b/>
          <w:sz w:val="24"/>
        </w:rPr>
        <w:t>(2</w:t>
      </w:r>
      <w:proofErr w:type="gramEnd"/>
      <w:r>
        <w:rPr>
          <w:rFonts w:ascii="Book Antiqua" w:hAnsi="Book Antiqua"/>
          <w:b/>
          <w:sz w:val="24"/>
        </w:rPr>
        <w:t xml:space="preserve">) </w:t>
      </w:r>
      <w:r w:rsidR="00F15A0E">
        <w:rPr>
          <w:rFonts w:ascii="Book Antiqua" w:hAnsi="Book Antiqua"/>
          <w:b/>
          <w:sz w:val="24"/>
        </w:rPr>
        <w:t xml:space="preserve">UFFICIO </w:t>
      </w:r>
      <w:proofErr w:type="spellStart"/>
      <w:r w:rsidR="00F15A0E">
        <w:rPr>
          <w:rFonts w:ascii="Book Antiqua" w:hAnsi="Book Antiqua"/>
          <w:b/>
          <w:sz w:val="24"/>
        </w:rPr>
        <w:t>DI</w:t>
      </w:r>
      <w:proofErr w:type="spellEnd"/>
      <w:r w:rsidR="00F15A0E">
        <w:rPr>
          <w:rFonts w:ascii="Book Antiqua" w:hAnsi="Book Antiqua"/>
          <w:b/>
          <w:sz w:val="24"/>
        </w:rPr>
        <w:t xml:space="preserve"> POLIZIA GIUDIZIARIA:</w:t>
      </w:r>
      <w:r>
        <w:rPr>
          <w:rFonts w:ascii="Book Antiqua" w:hAnsi="Book Antiqua"/>
          <w:b/>
          <w:sz w:val="24"/>
        </w:rPr>
        <w:t xml:space="preserve"> </w:t>
      </w:r>
      <w:r w:rsidRPr="0050745A">
        <w:rPr>
          <w:rFonts w:ascii="Book Antiqua" w:hAnsi="Book Antiqua"/>
          <w:sz w:val="24"/>
        </w:rPr>
        <w:t xml:space="preserve">si </w:t>
      </w:r>
      <w:r w:rsidR="00F15A0E" w:rsidRPr="0050745A">
        <w:rPr>
          <w:rFonts w:ascii="Book Antiqua" w:hAnsi="Book Antiqua"/>
          <w:sz w:val="24"/>
        </w:rPr>
        <w:t xml:space="preserve">indicherà compiutamente l’ufficio che </w:t>
      </w:r>
      <w:proofErr w:type="gramStart"/>
      <w:r w:rsidR="00F15A0E" w:rsidRPr="0050745A">
        <w:rPr>
          <w:rFonts w:ascii="Book Antiqua" w:hAnsi="Book Antiqua"/>
          <w:sz w:val="24"/>
        </w:rPr>
        <w:t>trasmette</w:t>
      </w:r>
      <w:proofErr w:type="gramEnd"/>
      <w:r w:rsidR="00F15A0E" w:rsidRPr="0050745A">
        <w:rPr>
          <w:rFonts w:ascii="Book Antiqua" w:hAnsi="Book Antiqua"/>
          <w:sz w:val="24"/>
        </w:rPr>
        <w:t xml:space="preserve"> la CNR inserendo SEMPRE il recapito telefonico e l’indirizzo di posta elettronica certificata</w:t>
      </w:r>
      <w:r>
        <w:rPr>
          <w:rFonts w:ascii="Book Antiqua" w:hAnsi="Book Antiqua"/>
          <w:sz w:val="24"/>
        </w:rPr>
        <w:t xml:space="preserve">. </w:t>
      </w:r>
    </w:p>
    <w:p w:rsidR="00F15A0E" w:rsidRDefault="0050745A" w:rsidP="00C805CB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(3) </w:t>
      </w:r>
      <w:r w:rsidR="007C11CA" w:rsidRPr="00F15A0E">
        <w:rPr>
          <w:rFonts w:ascii="Book Antiqua" w:hAnsi="Book Antiqua"/>
          <w:b/>
          <w:sz w:val="24"/>
        </w:rPr>
        <w:t>INDAGATO</w:t>
      </w:r>
      <w:r w:rsidR="007C11CA" w:rsidRPr="00F15A0E">
        <w:rPr>
          <w:rFonts w:ascii="Book Antiqua" w:hAnsi="Book Antiqua"/>
          <w:sz w:val="24"/>
        </w:rPr>
        <w:t xml:space="preserve">: devono essere riportati tutti i dati noti dell’indagato (ivi compresa residenza </w:t>
      </w:r>
      <w:proofErr w:type="gramStart"/>
      <w:r w:rsidR="007C11CA" w:rsidRPr="00F15A0E">
        <w:rPr>
          <w:rFonts w:ascii="Book Antiqua" w:hAnsi="Book Antiqua"/>
          <w:sz w:val="24"/>
        </w:rPr>
        <w:t>ed</w:t>
      </w:r>
      <w:proofErr w:type="gramEnd"/>
      <w:r w:rsidR="007C11CA" w:rsidRPr="00F15A0E">
        <w:rPr>
          <w:rFonts w:ascii="Book Antiqua" w:hAnsi="Book Antiqua"/>
          <w:sz w:val="24"/>
        </w:rPr>
        <w:t xml:space="preserve"> utenza telefonica). Ove la notizia di reato non richieda </w:t>
      </w:r>
      <w:proofErr w:type="gramStart"/>
      <w:r w:rsidR="007C11CA" w:rsidRPr="00F15A0E">
        <w:rPr>
          <w:rFonts w:ascii="Book Antiqua" w:hAnsi="Book Antiqua"/>
          <w:sz w:val="24"/>
        </w:rPr>
        <w:t>ulteriori</w:t>
      </w:r>
      <w:proofErr w:type="gramEnd"/>
      <w:r w:rsidR="007C11CA" w:rsidRPr="00F15A0E">
        <w:rPr>
          <w:rFonts w:ascii="Book Antiqua" w:hAnsi="Book Antiqua"/>
          <w:sz w:val="24"/>
        </w:rPr>
        <w:t xml:space="preserve"> attività di indagine si provvederà immediatamente alla redazione del verbale di identific</w:t>
      </w:r>
      <w:r w:rsidR="00F15A0E" w:rsidRPr="00F15A0E">
        <w:rPr>
          <w:rFonts w:ascii="Book Antiqua" w:hAnsi="Book Antiqua"/>
          <w:sz w:val="24"/>
        </w:rPr>
        <w:t>azione con nomina del difensore (</w:t>
      </w:r>
      <w:r w:rsidR="00F15A0E" w:rsidRPr="0050745A">
        <w:rPr>
          <w:rFonts w:ascii="Book Antiqua" w:hAnsi="Book Antiqua"/>
          <w:b/>
          <w:sz w:val="24"/>
          <w:u w:val="single"/>
        </w:rPr>
        <w:t>che andrà parimenti indicato</w:t>
      </w:r>
      <w:r w:rsidR="00F15A0E" w:rsidRPr="00F15A0E">
        <w:rPr>
          <w:rFonts w:ascii="Book Antiqua" w:hAnsi="Book Antiqua"/>
          <w:sz w:val="24"/>
        </w:rPr>
        <w:t>)</w:t>
      </w:r>
      <w:r>
        <w:rPr>
          <w:rFonts w:ascii="Book Antiqua" w:hAnsi="Book Antiqua"/>
          <w:sz w:val="24"/>
        </w:rPr>
        <w:t>.</w:t>
      </w:r>
      <w:r w:rsidR="00F15A0E" w:rsidRPr="00F15A0E">
        <w:rPr>
          <w:rFonts w:ascii="Book Antiqua" w:hAnsi="Book Antiqua"/>
          <w:sz w:val="24"/>
        </w:rPr>
        <w:t xml:space="preserve"> </w:t>
      </w:r>
    </w:p>
    <w:p w:rsidR="007C11CA" w:rsidRPr="00F15A0E" w:rsidRDefault="0050745A" w:rsidP="00C805CB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b/>
          <w:sz w:val="24"/>
        </w:rPr>
        <w:t>(4</w:t>
      </w:r>
      <w:proofErr w:type="gramEnd"/>
      <w:r>
        <w:rPr>
          <w:rFonts w:ascii="Book Antiqua" w:hAnsi="Book Antiqua"/>
          <w:b/>
          <w:sz w:val="24"/>
        </w:rPr>
        <w:t xml:space="preserve">) </w:t>
      </w:r>
      <w:r w:rsidR="007C11CA" w:rsidRPr="00F15A0E">
        <w:rPr>
          <w:rFonts w:ascii="Book Antiqua" w:hAnsi="Book Antiqua"/>
          <w:b/>
          <w:sz w:val="24"/>
        </w:rPr>
        <w:t xml:space="preserve">TITOLO </w:t>
      </w:r>
      <w:proofErr w:type="spellStart"/>
      <w:r w:rsidR="007C11CA" w:rsidRPr="00F15A0E">
        <w:rPr>
          <w:rFonts w:ascii="Book Antiqua" w:hAnsi="Book Antiqua"/>
          <w:b/>
          <w:sz w:val="24"/>
        </w:rPr>
        <w:t>DI</w:t>
      </w:r>
      <w:proofErr w:type="spellEnd"/>
      <w:r w:rsidR="007C11CA" w:rsidRPr="00F15A0E">
        <w:rPr>
          <w:rFonts w:ascii="Book Antiqua" w:hAnsi="Book Antiqua"/>
          <w:b/>
          <w:sz w:val="24"/>
        </w:rPr>
        <w:t xml:space="preserve"> REATO</w:t>
      </w:r>
      <w:r w:rsidR="007C11CA" w:rsidRPr="00F15A0E">
        <w:rPr>
          <w:rFonts w:ascii="Book Antiqua" w:hAnsi="Book Antiqua"/>
          <w:sz w:val="24"/>
        </w:rPr>
        <w:t xml:space="preserve">: si forniranno gli estremi del fatto con l’ipotesi </w:t>
      </w:r>
      <w:r w:rsidR="00C805CB" w:rsidRPr="00F15A0E">
        <w:rPr>
          <w:rFonts w:ascii="Book Antiqua" w:hAnsi="Book Antiqua"/>
          <w:sz w:val="24"/>
        </w:rPr>
        <w:t>della</w:t>
      </w:r>
      <w:r w:rsidR="007C11CA" w:rsidRPr="00F15A0E">
        <w:rPr>
          <w:rFonts w:ascii="Book Antiqua" w:hAnsi="Book Antiqua"/>
          <w:sz w:val="24"/>
        </w:rPr>
        <w:t xml:space="preserve"> fattispecie contestata, il luogo e la data di commissione del fatto.</w:t>
      </w:r>
    </w:p>
    <w:p w:rsidR="007C11CA" w:rsidRPr="007C11CA" w:rsidRDefault="0050745A" w:rsidP="00C805CB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b/>
          <w:sz w:val="24"/>
        </w:rPr>
        <w:t>(5</w:t>
      </w:r>
      <w:proofErr w:type="gramEnd"/>
      <w:r>
        <w:rPr>
          <w:rFonts w:ascii="Book Antiqua" w:hAnsi="Book Antiqua"/>
          <w:b/>
          <w:sz w:val="24"/>
        </w:rPr>
        <w:t xml:space="preserve">) </w:t>
      </w:r>
      <w:r w:rsidR="007C11CA" w:rsidRPr="00C805CB">
        <w:rPr>
          <w:rFonts w:ascii="Book Antiqua" w:hAnsi="Book Antiqua"/>
          <w:b/>
          <w:sz w:val="24"/>
        </w:rPr>
        <w:t>PARTI OFFESE</w:t>
      </w:r>
      <w:r w:rsidR="007C11CA" w:rsidRPr="007C11CA">
        <w:rPr>
          <w:rFonts w:ascii="Book Antiqua" w:hAnsi="Book Antiqua"/>
          <w:sz w:val="24"/>
        </w:rPr>
        <w:t>:devono essere riportate tutte le indicazioni relative alla parte offesa (ivi compresa residenza ed utenza telefonica)</w:t>
      </w:r>
      <w:r>
        <w:rPr>
          <w:rFonts w:ascii="Book Antiqua" w:hAnsi="Book Antiqua"/>
          <w:sz w:val="24"/>
        </w:rPr>
        <w:t xml:space="preserve"> ed al suo eventuale </w:t>
      </w:r>
      <w:proofErr w:type="spellStart"/>
      <w:r>
        <w:rPr>
          <w:rFonts w:ascii="Book Antiqua" w:hAnsi="Book Antiqua"/>
          <w:sz w:val="24"/>
        </w:rPr>
        <w:t>difenore</w:t>
      </w:r>
      <w:proofErr w:type="spellEnd"/>
      <w:r w:rsidR="007C11CA" w:rsidRPr="007C11CA">
        <w:rPr>
          <w:rFonts w:ascii="Book Antiqua" w:hAnsi="Book Antiqua"/>
          <w:sz w:val="24"/>
        </w:rPr>
        <w:t xml:space="preserve">. </w:t>
      </w:r>
      <w:r w:rsidR="007C11CA" w:rsidRPr="0050745A">
        <w:rPr>
          <w:rFonts w:ascii="Book Antiqua" w:hAnsi="Book Antiqua"/>
          <w:b/>
          <w:sz w:val="24"/>
        </w:rPr>
        <w:t xml:space="preserve">Eventuali richieste di avviso ex art. 408 </w:t>
      </w:r>
      <w:proofErr w:type="spellStart"/>
      <w:r w:rsidR="007C11CA" w:rsidRPr="0050745A">
        <w:rPr>
          <w:rFonts w:ascii="Book Antiqua" w:hAnsi="Book Antiqua"/>
          <w:b/>
          <w:sz w:val="24"/>
        </w:rPr>
        <w:t>c.p.p.</w:t>
      </w:r>
      <w:proofErr w:type="spellEnd"/>
      <w:r w:rsidR="007C11CA" w:rsidRPr="0050745A">
        <w:rPr>
          <w:rFonts w:ascii="Book Antiqua" w:hAnsi="Book Antiqua"/>
          <w:b/>
          <w:sz w:val="24"/>
        </w:rPr>
        <w:t xml:space="preserve"> </w:t>
      </w:r>
      <w:proofErr w:type="gramStart"/>
      <w:r w:rsidR="007C11CA" w:rsidRPr="0050745A">
        <w:rPr>
          <w:rFonts w:ascii="Book Antiqua" w:hAnsi="Book Antiqua"/>
          <w:b/>
          <w:sz w:val="24"/>
        </w:rPr>
        <w:t>verranno</w:t>
      </w:r>
      <w:proofErr w:type="gramEnd"/>
      <w:r w:rsidR="007C11CA" w:rsidRPr="0050745A">
        <w:rPr>
          <w:rFonts w:ascii="Book Antiqua" w:hAnsi="Book Antiqua"/>
          <w:b/>
          <w:sz w:val="24"/>
        </w:rPr>
        <w:t xml:space="preserve"> acqu</w:t>
      </w:r>
      <w:r w:rsidR="00C805CB" w:rsidRPr="0050745A">
        <w:rPr>
          <w:rFonts w:ascii="Book Antiqua" w:hAnsi="Book Antiqua"/>
          <w:b/>
          <w:sz w:val="24"/>
        </w:rPr>
        <w:t>i</w:t>
      </w:r>
      <w:r w:rsidR="007C11CA" w:rsidRPr="0050745A">
        <w:rPr>
          <w:rFonts w:ascii="Book Antiqua" w:hAnsi="Book Antiqua"/>
          <w:b/>
          <w:sz w:val="24"/>
        </w:rPr>
        <w:t>site soltanto in presen</w:t>
      </w:r>
      <w:r w:rsidR="00C805CB" w:rsidRPr="0050745A">
        <w:rPr>
          <w:rFonts w:ascii="Book Antiqua" w:hAnsi="Book Antiqua"/>
          <w:b/>
          <w:sz w:val="24"/>
        </w:rPr>
        <w:t>za di autonoma richiesta in tal senso da parte del denunciante</w:t>
      </w:r>
      <w:r w:rsidR="00C805CB">
        <w:rPr>
          <w:rFonts w:ascii="Book Antiqua" w:hAnsi="Book Antiqua"/>
          <w:sz w:val="24"/>
        </w:rPr>
        <w:t>.</w:t>
      </w:r>
    </w:p>
    <w:p w:rsidR="007C11CA" w:rsidRDefault="0050745A" w:rsidP="00C805CB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b/>
          <w:sz w:val="24"/>
        </w:rPr>
        <w:t>(6</w:t>
      </w:r>
      <w:proofErr w:type="gramEnd"/>
      <w:r>
        <w:rPr>
          <w:rFonts w:ascii="Book Antiqua" w:hAnsi="Book Antiqua"/>
          <w:b/>
          <w:sz w:val="24"/>
        </w:rPr>
        <w:t xml:space="preserve">) </w:t>
      </w:r>
      <w:r w:rsidR="007C11CA" w:rsidRPr="00C805CB">
        <w:rPr>
          <w:rFonts w:ascii="Book Antiqua" w:hAnsi="Book Antiqua"/>
          <w:b/>
          <w:sz w:val="24"/>
        </w:rPr>
        <w:t>ATTI IRRIPETIBILI</w:t>
      </w:r>
      <w:r w:rsidR="007C11CA" w:rsidRPr="007C11CA">
        <w:rPr>
          <w:rFonts w:ascii="Book Antiqua" w:hAnsi="Book Antiqua"/>
          <w:sz w:val="24"/>
        </w:rPr>
        <w:t xml:space="preserve">: verranno </w:t>
      </w:r>
      <w:r w:rsidR="007C11CA">
        <w:rPr>
          <w:rFonts w:ascii="Book Antiqua" w:hAnsi="Book Antiqua"/>
          <w:sz w:val="24"/>
        </w:rPr>
        <w:t>indicati tutti gli atti irripetibili già compiuti</w:t>
      </w:r>
      <w:r w:rsidR="00C805CB">
        <w:rPr>
          <w:rFonts w:ascii="Book Antiqua" w:hAnsi="Book Antiqua"/>
          <w:sz w:val="24"/>
        </w:rPr>
        <w:t>.</w:t>
      </w:r>
    </w:p>
    <w:p w:rsidR="007C11CA" w:rsidRDefault="0050745A" w:rsidP="00C805CB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b/>
          <w:sz w:val="24"/>
        </w:rPr>
        <w:t>(7</w:t>
      </w:r>
      <w:proofErr w:type="gramEnd"/>
      <w:r>
        <w:rPr>
          <w:rFonts w:ascii="Book Antiqua" w:hAnsi="Book Antiqua"/>
          <w:b/>
          <w:sz w:val="24"/>
        </w:rPr>
        <w:t xml:space="preserve">) </w:t>
      </w:r>
      <w:r w:rsidR="007C11CA" w:rsidRPr="00C805CB">
        <w:rPr>
          <w:rFonts w:ascii="Book Antiqua" w:hAnsi="Book Antiqua"/>
          <w:b/>
          <w:sz w:val="24"/>
        </w:rPr>
        <w:t>DOCUMENTAZIONE acquisita</w:t>
      </w:r>
      <w:r w:rsidR="007C11CA">
        <w:rPr>
          <w:rFonts w:ascii="Book Antiqua" w:hAnsi="Book Antiqua"/>
          <w:sz w:val="24"/>
        </w:rPr>
        <w:t>: verrà indicata la documentazione già acquisita</w:t>
      </w:r>
      <w:r w:rsidR="00C805CB">
        <w:rPr>
          <w:rFonts w:ascii="Book Antiqua" w:hAnsi="Book Antiqua"/>
          <w:sz w:val="24"/>
        </w:rPr>
        <w:t>.</w:t>
      </w:r>
      <w:r w:rsidR="007C11CA">
        <w:rPr>
          <w:rFonts w:ascii="Book Antiqua" w:hAnsi="Book Antiqua"/>
          <w:sz w:val="24"/>
        </w:rPr>
        <w:t xml:space="preserve"> </w:t>
      </w:r>
    </w:p>
    <w:p w:rsidR="00C805CB" w:rsidRPr="00C805CB" w:rsidRDefault="0050745A" w:rsidP="00C805CB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  <w:lang w:bidi="it-IT"/>
        </w:rPr>
      </w:pPr>
      <w:proofErr w:type="gramStart"/>
      <w:r>
        <w:rPr>
          <w:rFonts w:ascii="Book Antiqua" w:hAnsi="Book Antiqua"/>
          <w:b/>
          <w:sz w:val="24"/>
          <w:lang w:bidi="it-IT"/>
        </w:rPr>
        <w:t>(8</w:t>
      </w:r>
      <w:proofErr w:type="gramEnd"/>
      <w:r>
        <w:rPr>
          <w:rFonts w:ascii="Book Antiqua" w:hAnsi="Book Antiqua"/>
          <w:b/>
          <w:sz w:val="24"/>
          <w:lang w:bidi="it-IT"/>
        </w:rPr>
        <w:t xml:space="preserve">) </w:t>
      </w:r>
      <w:r w:rsidR="00C805CB" w:rsidRPr="00C805CB">
        <w:rPr>
          <w:rFonts w:ascii="Book Antiqua" w:hAnsi="Book Antiqua"/>
          <w:b/>
          <w:sz w:val="24"/>
          <w:lang w:bidi="it-IT"/>
        </w:rPr>
        <w:t>PERSONE INFORMATE DEI FATTI</w:t>
      </w:r>
      <w:r w:rsidR="00C805CB">
        <w:rPr>
          <w:rFonts w:ascii="Book Antiqua" w:hAnsi="Book Antiqua"/>
          <w:b/>
          <w:sz w:val="24"/>
          <w:lang w:bidi="it-IT"/>
        </w:rPr>
        <w:t xml:space="preserve">: </w:t>
      </w:r>
      <w:r w:rsidR="00C805CB" w:rsidRPr="00C805CB">
        <w:rPr>
          <w:rFonts w:ascii="Book Antiqua" w:hAnsi="Book Antiqua"/>
          <w:sz w:val="24"/>
          <w:lang w:bidi="it-IT"/>
        </w:rPr>
        <w:t>verranno indicate specificando se siano già state assunte a SIT si vorrà altresì indicare se si tratta di soggetti che hanno redat</w:t>
      </w:r>
      <w:r w:rsidR="00C805CB">
        <w:rPr>
          <w:rFonts w:ascii="Book Antiqua" w:hAnsi="Book Antiqua"/>
          <w:sz w:val="24"/>
          <w:lang w:bidi="it-IT"/>
        </w:rPr>
        <w:t>to documenti acquisiti e quali.</w:t>
      </w:r>
    </w:p>
    <w:p w:rsidR="00C805CB" w:rsidRDefault="0050745A" w:rsidP="00C805CB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b/>
          <w:sz w:val="24"/>
          <w:u w:val="single"/>
          <w:lang w:bidi="it-IT"/>
        </w:rPr>
      </w:pPr>
      <w:proofErr w:type="gramStart"/>
      <w:r>
        <w:rPr>
          <w:rFonts w:ascii="Book Antiqua" w:hAnsi="Book Antiqua"/>
          <w:b/>
          <w:sz w:val="24"/>
        </w:rPr>
        <w:t>(9</w:t>
      </w:r>
      <w:proofErr w:type="gramEnd"/>
      <w:r>
        <w:rPr>
          <w:rFonts w:ascii="Book Antiqua" w:hAnsi="Book Antiqua"/>
          <w:b/>
          <w:sz w:val="24"/>
        </w:rPr>
        <w:t xml:space="preserve">) </w:t>
      </w:r>
      <w:r w:rsidR="00C805CB" w:rsidRPr="00C805CB">
        <w:rPr>
          <w:rFonts w:ascii="Book Antiqua" w:hAnsi="Book Antiqua"/>
          <w:b/>
          <w:sz w:val="24"/>
        </w:rPr>
        <w:t>UFFICIALI e/o AGENTI</w:t>
      </w:r>
      <w:r w:rsidR="00C805CB" w:rsidRPr="00C805CB">
        <w:rPr>
          <w:rFonts w:ascii="Book Antiqua" w:hAnsi="Book Antiqua"/>
          <w:sz w:val="24"/>
        </w:rPr>
        <w:t xml:space="preserve"> in grado di riferire sui fatti</w:t>
      </w:r>
      <w:r w:rsidR="00C805CB">
        <w:rPr>
          <w:rFonts w:ascii="Book Antiqua" w:hAnsi="Book Antiqua"/>
          <w:sz w:val="24"/>
        </w:rPr>
        <w:t xml:space="preserve">: si indicheranno tutti gli ufficiali e/o agenti </w:t>
      </w:r>
      <w:r w:rsidR="00C805CB" w:rsidRPr="00C805CB">
        <w:rPr>
          <w:rFonts w:ascii="Book Antiqua" w:hAnsi="Book Antiqua"/>
          <w:sz w:val="24"/>
        </w:rPr>
        <w:t xml:space="preserve">che non abbiano compiuto soltanto </w:t>
      </w:r>
      <w:r w:rsidR="00C805CB">
        <w:rPr>
          <w:rFonts w:ascii="Book Antiqua" w:hAnsi="Book Antiqua"/>
          <w:sz w:val="24"/>
        </w:rPr>
        <w:t xml:space="preserve">atti </w:t>
      </w:r>
      <w:r w:rsidR="00C805CB" w:rsidRPr="00C805CB">
        <w:rPr>
          <w:rFonts w:ascii="Book Antiqua" w:hAnsi="Book Antiqua"/>
          <w:sz w:val="24"/>
        </w:rPr>
        <w:t xml:space="preserve">irripetibili o assunzioni testimoniali </w:t>
      </w:r>
      <w:r w:rsidR="00C805CB" w:rsidRPr="00C805CB">
        <w:rPr>
          <w:rFonts w:ascii="Book Antiqua" w:hAnsi="Book Antiqua"/>
          <w:b/>
          <w:sz w:val="24"/>
          <w:u w:val="single"/>
        </w:rPr>
        <w:t>con indicazione delle specifiche attività sulle quali sono in grado di riferire.</w:t>
      </w:r>
    </w:p>
    <w:p w:rsidR="0050745A" w:rsidRPr="00C805CB" w:rsidRDefault="0050745A" w:rsidP="00C805CB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b/>
          <w:sz w:val="24"/>
          <w:u w:val="single"/>
          <w:lang w:bidi="it-IT"/>
        </w:rPr>
      </w:pPr>
      <w:proofErr w:type="gramStart"/>
      <w:r>
        <w:rPr>
          <w:rFonts w:ascii="Book Antiqua" w:hAnsi="Book Antiqua"/>
          <w:b/>
          <w:sz w:val="24"/>
        </w:rPr>
        <w:t>(10</w:t>
      </w:r>
      <w:proofErr w:type="gramEnd"/>
      <w:r>
        <w:rPr>
          <w:rFonts w:ascii="Book Antiqua" w:hAnsi="Book Antiqua"/>
          <w:b/>
          <w:sz w:val="24"/>
        </w:rPr>
        <w:t xml:space="preserve">) spazio riservato alla Procura da non compilare. </w:t>
      </w:r>
    </w:p>
    <w:p w:rsidR="002F467E" w:rsidRDefault="002F467E" w:rsidP="002F467E">
      <w:pPr>
        <w:pStyle w:val="Titolo1"/>
        <w:jc w:val="center"/>
        <w:rPr>
          <w:noProof/>
          <w:sz w:val="22"/>
        </w:rPr>
      </w:pPr>
      <w:r>
        <w:rPr>
          <w:rFonts w:ascii="Book Antiqua" w:hAnsi="Book Antiqua"/>
          <w:b w:val="0"/>
          <w:lang w:bidi="it-IT"/>
        </w:rPr>
        <w:br w:type="page"/>
      </w:r>
      <w:r>
        <w:rPr>
          <w:noProof/>
          <w:sz w:val="22"/>
        </w:rPr>
        <w:t>ANNOTAZIONE PRELIMINARE PROT.llo NDR (1):</w:t>
      </w:r>
    </w:p>
    <w:p w:rsidR="00464C37" w:rsidRDefault="00464C37" w:rsidP="00464C37">
      <w:pPr>
        <w:pStyle w:val="Titolo1"/>
        <w:jc w:val="center"/>
        <w:rPr>
          <w:noProof/>
          <w:sz w:val="22"/>
        </w:rPr>
      </w:pPr>
      <w:r>
        <w:rPr>
          <w:noProof/>
          <w:sz w:val="22"/>
        </w:rPr>
        <w:t>NUMERO PROCEDIMENTO PENALE (1.1):</w:t>
      </w:r>
    </w:p>
    <w:p w:rsidR="00464C37" w:rsidRPr="00464C37" w:rsidRDefault="00464C37" w:rsidP="00464C37"/>
    <w:p w:rsidR="002F467E" w:rsidRDefault="000478C0" w:rsidP="002F467E">
      <w:pPr>
        <w:jc w:val="both"/>
      </w:pPr>
      <w:r>
        <w:rPr>
          <w:noProof/>
        </w:rPr>
        <w:pict>
          <v:rect id="Rectangle 22" o:spid="_x0000_s1030" style="position:absolute;left:0;text-align:left;margin-left:526.9pt;margin-top:.45pt;width:7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kAHwIAADs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"/>
        </w:pict>
      </w:r>
      <w:r w:rsidRPr="000478C0">
        <w:rPr>
          <w:b/>
          <w:noProof/>
        </w:rPr>
        <w:pict>
          <v:rect id="Rectangle 21" o:spid="_x0000_s1029" style="position:absolute;left:0;text-align:left;margin-left:272.6pt;margin-top:.45pt;width:7pt;height: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"/>
        </w:pict>
      </w:r>
      <w:r w:rsidR="002F467E" w:rsidRPr="004B38D9">
        <w:rPr>
          <w:b/>
        </w:rPr>
        <w:t>URGENTE</w:t>
      </w:r>
      <w:r w:rsidR="002F467E">
        <w:rPr>
          <w:b/>
        </w:rPr>
        <w:t>:</w:t>
      </w:r>
      <w:r w:rsidR="002F467E">
        <w:t xml:space="preserve"> ATTI DA CONVALIDARE (spuntare in caso affermativo)</w:t>
      </w:r>
      <w:proofErr w:type="gramStart"/>
      <w:r w:rsidR="002F467E">
        <w:t xml:space="preserve">    </w:t>
      </w:r>
      <w:proofErr w:type="gramEnd"/>
      <w:r w:rsidR="002F467E">
        <w:t xml:space="preserve">-  Richiesta avviso 408 </w:t>
      </w:r>
      <w:proofErr w:type="spellStart"/>
      <w:r w:rsidR="002F467E">
        <w:t>c.p.p.</w:t>
      </w:r>
      <w:proofErr w:type="spellEnd"/>
      <w:r w:rsidR="002F467E">
        <w:t xml:space="preserve"> (spuntare in caso affermativo)</w:t>
      </w:r>
    </w:p>
    <w:p w:rsidR="002F467E" w:rsidRDefault="002F467E" w:rsidP="002F467E">
      <w:pPr>
        <w:jc w:val="center"/>
      </w:pP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60"/>
        <w:gridCol w:w="2761"/>
      </w:tblGrid>
      <w:tr w:rsidR="002F467E" w:rsidRPr="002E45E0" w:rsidTr="00B710D5">
        <w:trPr>
          <w:trHeight w:val="75"/>
        </w:trPr>
        <w:tc>
          <w:tcPr>
            <w:tcW w:w="7621" w:type="dxa"/>
            <w:gridSpan w:val="2"/>
          </w:tcPr>
          <w:p w:rsidR="002F467E" w:rsidRPr="002E45E0" w:rsidRDefault="000478C0" w:rsidP="00B710D5">
            <w:pPr>
              <w:pStyle w:val="Titolo1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pict>
                <v:shape id="AutoShape 24" o:spid="_x0000_s1028" type="#_x0000_t65" style="position:absolute;left:0;text-align:left;margin-left:380.55pt;margin-top:95.85pt;width:159.45pt;height:417.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" o:allowincell="f" strokeweight=".5pt">
                  <v:fill opacity="19789f"/>
                  <v:textbox inset="10.8pt,7.2pt,10.8pt">
                    <w:txbxContent>
                      <w:p w:rsidR="002F467E" w:rsidRPr="00F5565B" w:rsidRDefault="002F467E" w:rsidP="002F467E">
                        <w:pPr>
                          <w:spacing w:after="0"/>
                          <w:ind w:left="709"/>
                          <w:rPr>
                            <w:rFonts w:ascii="Cambria" w:hAnsi="Cambria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  <w:p w:rsidR="002F467E" w:rsidRPr="00F5565B" w:rsidRDefault="002B1B2A" w:rsidP="002F467E">
                        <w:pPr>
                          <w:spacing w:after="0"/>
                          <w:ind w:left="-284"/>
                          <w:jc w:val="center"/>
                          <w:rPr>
                            <w:rFonts w:ascii="Cambria" w:hAnsi="Cambria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aps/>
                            <w:noProof/>
                            <w:sz w:val="22"/>
                          </w:rPr>
                          <w:drawing>
                            <wp:inline distT="0" distB="0" distL="0" distR="0">
                              <wp:extent cx="297180" cy="326390"/>
                              <wp:effectExtent l="0" t="0" r="7620" b="0"/>
                              <wp:docPr id="6" name="Immagin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3263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F467E" w:rsidRPr="00F5565B" w:rsidRDefault="002F467E" w:rsidP="002F467E">
                        <w:pPr>
                          <w:spacing w:after="0"/>
                          <w:ind w:left="-284"/>
                          <w:jc w:val="center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  <w:r w:rsidRPr="00F5565B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>Il Procuratore della Repubblica</w:t>
                        </w:r>
                        <w:r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 xml:space="preserve"> (9)</w:t>
                        </w:r>
                      </w:p>
                      <w:p w:rsidR="002F467E" w:rsidRPr="00F5565B" w:rsidRDefault="002F467E" w:rsidP="002F467E">
                        <w:pPr>
                          <w:spacing w:after="0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</w:p>
                      <w:p w:rsidR="002F467E" w:rsidRDefault="002F467E" w:rsidP="002F467E">
                        <w:pPr>
                          <w:spacing w:after="0"/>
                          <w:ind w:left="-284"/>
                          <w:jc w:val="center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  <w:r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>Dispone iscriversi a mod. 44:</w:t>
                        </w:r>
                      </w:p>
                      <w:p w:rsidR="002F467E" w:rsidRPr="00F5565B" w:rsidRDefault="002F467E" w:rsidP="002F467E">
                        <w:pPr>
                          <w:numPr>
                            <w:ilvl w:val="0"/>
                            <w:numId w:val="12"/>
                          </w:numPr>
                          <w:spacing w:after="0"/>
                          <w:ind w:left="0" w:hanging="76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>per</w:t>
                        </w:r>
                        <w:proofErr w:type="gramEnd"/>
                        <w:r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 xml:space="preserve"> </w:t>
                        </w:r>
                        <w:r w:rsidRPr="00F5565B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>i reati indicati nell’annotazione preliminare (__)</w:t>
                        </w:r>
                      </w:p>
                      <w:p w:rsidR="002F467E" w:rsidRPr="00F5565B" w:rsidRDefault="002F467E" w:rsidP="002F467E">
                        <w:pPr>
                          <w:numPr>
                            <w:ilvl w:val="0"/>
                            <w:numId w:val="12"/>
                          </w:numPr>
                          <w:spacing w:after="0"/>
                          <w:ind w:left="0" w:hanging="76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  <w:proofErr w:type="gramStart"/>
                        <w:r w:rsidRPr="00F5565B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>per</w:t>
                        </w:r>
                        <w:proofErr w:type="gramEnd"/>
                        <w:r w:rsidRPr="00F5565B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 xml:space="preserve"> i seguenti reati (__)</w:t>
                        </w:r>
                      </w:p>
                      <w:p w:rsidR="002F467E" w:rsidRPr="00F5565B" w:rsidRDefault="002F467E" w:rsidP="002F467E">
                        <w:pPr>
                          <w:spacing w:after="0"/>
                          <w:ind w:hanging="76"/>
                          <w:jc w:val="both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</w:p>
                      <w:p w:rsidR="002F467E" w:rsidRPr="00F5565B" w:rsidRDefault="002F467E" w:rsidP="002F467E">
                        <w:pPr>
                          <w:numPr>
                            <w:ilvl w:val="0"/>
                            <w:numId w:val="7"/>
                          </w:numPr>
                          <w:spacing w:after="0"/>
                          <w:ind w:left="284"/>
                          <w:jc w:val="both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  <w:r w:rsidRPr="00F5565B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>_______________</w:t>
                        </w:r>
                      </w:p>
                      <w:p w:rsidR="002F467E" w:rsidRPr="00F5565B" w:rsidRDefault="002F467E" w:rsidP="002F467E">
                        <w:pPr>
                          <w:spacing w:after="0"/>
                          <w:ind w:left="284"/>
                          <w:jc w:val="both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</w:p>
                      <w:p w:rsidR="002F467E" w:rsidRPr="00F5565B" w:rsidRDefault="002F467E" w:rsidP="002F467E">
                        <w:pPr>
                          <w:numPr>
                            <w:ilvl w:val="0"/>
                            <w:numId w:val="7"/>
                          </w:numPr>
                          <w:spacing w:after="0"/>
                          <w:ind w:left="284"/>
                          <w:jc w:val="both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  <w:r w:rsidRPr="00F5565B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>_______________</w:t>
                        </w:r>
                      </w:p>
                      <w:p w:rsidR="002F467E" w:rsidRPr="00F5565B" w:rsidRDefault="002F467E" w:rsidP="002F467E">
                        <w:pPr>
                          <w:spacing w:after="0"/>
                          <w:ind w:left="284"/>
                          <w:jc w:val="both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</w:p>
                      <w:p w:rsidR="002F467E" w:rsidRPr="00F5565B" w:rsidRDefault="002F467E" w:rsidP="002F467E">
                        <w:pPr>
                          <w:numPr>
                            <w:ilvl w:val="0"/>
                            <w:numId w:val="7"/>
                          </w:numPr>
                          <w:spacing w:after="0"/>
                          <w:ind w:left="284"/>
                          <w:jc w:val="both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  <w:r w:rsidRPr="00F5565B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>_______________</w:t>
                        </w:r>
                      </w:p>
                      <w:p w:rsidR="002F467E" w:rsidRPr="00F5565B" w:rsidRDefault="002F467E" w:rsidP="002F467E">
                        <w:pPr>
                          <w:spacing w:after="0"/>
                          <w:jc w:val="center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</w:p>
                      <w:p w:rsidR="002F467E" w:rsidRPr="00F5565B" w:rsidRDefault="002F467E" w:rsidP="002F467E">
                        <w:pPr>
                          <w:spacing w:after="0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  <w:proofErr w:type="gramStart"/>
                        <w:r w:rsidRPr="00F5565B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>assegna</w:t>
                        </w:r>
                        <w:proofErr w:type="gramEnd"/>
                        <w:r w:rsidRPr="00F5565B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 xml:space="preserve"> il procedimento:</w:t>
                        </w:r>
                      </w:p>
                      <w:p w:rsidR="002F467E" w:rsidRPr="00F5565B" w:rsidRDefault="002F467E" w:rsidP="002F467E">
                        <w:pPr>
                          <w:spacing w:after="0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</w:p>
                      <w:p w:rsidR="002F467E" w:rsidRPr="00F5565B" w:rsidRDefault="002F467E" w:rsidP="002F467E">
                        <w:pPr>
                          <w:spacing w:after="0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  <w:r w:rsidRPr="00F5565B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 xml:space="preserve"> __________________________</w:t>
                        </w:r>
                      </w:p>
                      <w:p w:rsidR="002F467E" w:rsidRPr="00F5565B" w:rsidRDefault="002F467E" w:rsidP="002F467E">
                        <w:pPr>
                          <w:spacing w:after="0"/>
                          <w:jc w:val="center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</w:p>
                      <w:p w:rsidR="002F467E" w:rsidRPr="00F5565B" w:rsidRDefault="002F467E" w:rsidP="002F467E">
                        <w:pPr>
                          <w:spacing w:after="0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  <w:r w:rsidRPr="00F5565B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>Catania</w:t>
                        </w:r>
                      </w:p>
                      <w:p w:rsidR="002F467E" w:rsidRPr="00F5565B" w:rsidRDefault="002F467E" w:rsidP="002F467E">
                        <w:pPr>
                          <w:spacing w:after="0"/>
                          <w:jc w:val="center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</w:p>
                      <w:p w:rsidR="002F467E" w:rsidRPr="00F5565B" w:rsidRDefault="002F467E" w:rsidP="002F467E">
                        <w:pPr>
                          <w:spacing w:after="0"/>
                          <w:jc w:val="center"/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</w:pPr>
                        <w:r w:rsidRPr="00F5565B">
                          <w:rPr>
                            <w:rFonts w:ascii="Book Antiqua" w:hAnsi="Book Antiqua" w:cs="Times New Roman"/>
                            <w:i/>
                            <w:iCs/>
                            <w:sz w:val="20"/>
                            <w:szCs w:val="22"/>
                          </w:rPr>
                          <w:t>Il Procuratore della Repubblica</w:t>
                        </w:r>
                      </w:p>
                      <w:p w:rsidR="002F467E" w:rsidRPr="00F5565B" w:rsidRDefault="002F467E" w:rsidP="002F467E">
                        <w:pPr>
                          <w:spacing w:after="0"/>
                          <w:jc w:val="right"/>
                          <w:rPr>
                            <w:rFonts w:ascii="Book Antiqua" w:hAnsi="Book Antiqua"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  <w:p w:rsidR="002F467E" w:rsidRPr="00F5565B" w:rsidRDefault="002F467E" w:rsidP="002F467E">
                        <w:pPr>
                          <w:spacing w:after="0"/>
                          <w:rPr>
                            <w:rFonts w:ascii="Cambria" w:hAnsi="Cambria" w:cs="Times New Roman"/>
                            <w:i/>
                            <w:iCs/>
                            <w:color w:val="5A5A5A"/>
                            <w:sz w:val="24"/>
                            <w:szCs w:val="24"/>
                          </w:rPr>
                        </w:pPr>
                      </w:p>
                      <w:p w:rsidR="002F467E" w:rsidRPr="00F5565B" w:rsidRDefault="002F467E" w:rsidP="002F467E">
                        <w:pPr>
                          <w:spacing w:after="0"/>
                          <w:rPr>
                            <w:rFonts w:ascii="Cambria" w:hAnsi="Cambria" w:cs="Times New Roman"/>
                            <w:i/>
                            <w:iCs/>
                            <w:color w:val="5A5A5A"/>
                            <w:sz w:val="24"/>
                            <w:szCs w:val="24"/>
                          </w:rPr>
                        </w:pPr>
                      </w:p>
                      <w:p w:rsidR="002F467E" w:rsidRPr="00F5565B" w:rsidRDefault="002F467E" w:rsidP="002F467E">
                        <w:pPr>
                          <w:spacing w:after="0"/>
                          <w:rPr>
                            <w:rFonts w:ascii="Cambria" w:hAnsi="Cambria" w:cs="Times New Roman"/>
                            <w:i/>
                            <w:iCs/>
                            <w:color w:val="5A5A5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2B1B2A">
              <w:rPr>
                <w:noProof/>
                <w:sz w:val="22"/>
              </w:rPr>
              <w:drawing>
                <wp:inline distT="0" distB="0" distL="0" distR="0">
                  <wp:extent cx="457200" cy="49847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67E" w:rsidRPr="002E45E0" w:rsidRDefault="002F467E" w:rsidP="00B710D5">
            <w:pPr>
              <w:jc w:val="center"/>
              <w:rPr>
                <w:rFonts w:ascii="Book Antiqua" w:hAnsi="Book Antiqua"/>
                <w:sz w:val="36"/>
              </w:rPr>
            </w:pPr>
            <w:r>
              <w:rPr>
                <w:rFonts w:ascii="Book Antiqua" w:hAnsi="Book Antiqua"/>
                <w:sz w:val="36"/>
              </w:rPr>
              <w:t>Ufficio di Polizia Giudiziaria</w:t>
            </w:r>
            <w:proofErr w:type="gramStart"/>
            <w:r>
              <w:rPr>
                <w:rFonts w:ascii="Book Antiqua" w:hAnsi="Book Antiqua"/>
                <w:sz w:val="36"/>
              </w:rPr>
              <w:t>(</w:t>
            </w:r>
            <w:proofErr w:type="gramEnd"/>
            <w:r>
              <w:rPr>
                <w:rFonts w:ascii="Book Antiqua" w:hAnsi="Book Antiqua"/>
                <w:sz w:val="36"/>
              </w:rPr>
              <w:t xml:space="preserve">2)  </w:t>
            </w:r>
          </w:p>
          <w:p w:rsidR="002F467E" w:rsidRPr="00F15A0E" w:rsidRDefault="002F467E" w:rsidP="00B710D5">
            <w:pPr>
              <w:jc w:val="center"/>
              <w:rPr>
                <w:sz w:val="20"/>
              </w:rPr>
            </w:pPr>
            <w:r w:rsidRPr="00F15A0E">
              <w:t xml:space="preserve">Telefono/fax - </w:t>
            </w:r>
            <w:proofErr w:type="spellStart"/>
            <w:r w:rsidRPr="00F15A0E">
              <w:t>email</w:t>
            </w:r>
            <w:proofErr w:type="spellEnd"/>
          </w:p>
        </w:tc>
      </w:tr>
      <w:tr w:rsidR="002F467E" w:rsidRPr="002E45E0" w:rsidTr="00B710D5">
        <w:tc>
          <w:tcPr>
            <w:tcW w:w="4860" w:type="dxa"/>
          </w:tcPr>
          <w:p w:rsidR="002F467E" w:rsidRDefault="002F467E" w:rsidP="00B710D5">
            <w:proofErr w:type="spellStart"/>
            <w:proofErr w:type="gramStart"/>
            <w:r>
              <w:t>Prot.llo</w:t>
            </w:r>
            <w:proofErr w:type="spellEnd"/>
            <w:proofErr w:type="gramEnd"/>
            <w:r>
              <w:t xml:space="preserve">: </w:t>
            </w:r>
          </w:p>
          <w:p w:rsidR="002F467E" w:rsidRPr="00A8738C" w:rsidRDefault="002F467E" w:rsidP="00B710D5"/>
        </w:tc>
        <w:tc>
          <w:tcPr>
            <w:tcW w:w="2761" w:type="dxa"/>
          </w:tcPr>
          <w:p w:rsidR="002F467E" w:rsidRPr="00A8738C" w:rsidRDefault="002F467E" w:rsidP="00B710D5">
            <w:r>
              <w:t xml:space="preserve">Data: </w:t>
            </w:r>
          </w:p>
          <w:p w:rsidR="002F467E" w:rsidRPr="00A8738C" w:rsidRDefault="002F467E" w:rsidP="00B710D5"/>
        </w:tc>
      </w:tr>
      <w:tr w:rsidR="002F467E" w:rsidRPr="002E45E0" w:rsidTr="00B710D5">
        <w:trPr>
          <w:trHeight w:val="75"/>
        </w:trPr>
        <w:tc>
          <w:tcPr>
            <w:tcW w:w="7621" w:type="dxa"/>
            <w:gridSpan w:val="2"/>
          </w:tcPr>
          <w:p w:rsidR="002F467E" w:rsidRDefault="002F467E" w:rsidP="00B710D5">
            <w:pPr>
              <w:pStyle w:val="Tuttomaiuscole"/>
            </w:pPr>
            <w:r w:rsidRPr="002E45E0">
              <w:rPr>
                <w:b/>
              </w:rPr>
              <w:t>OGGETTO</w:t>
            </w:r>
            <w:r>
              <w:t xml:space="preserve">: Comunicazione notizia </w:t>
            </w:r>
            <w:proofErr w:type="spellStart"/>
            <w:r>
              <w:t>di</w:t>
            </w:r>
            <w:proofErr w:type="spellEnd"/>
            <w:r>
              <w:t xml:space="preserve"> reato contro </w:t>
            </w:r>
            <w:r w:rsidRPr="002F467E">
              <w:rPr>
                <w:b/>
              </w:rPr>
              <w:t xml:space="preserve">soggetti </w:t>
            </w:r>
            <w:r>
              <w:rPr>
                <w:b/>
              </w:rPr>
              <w:t>IG</w:t>
            </w:r>
            <w:r w:rsidRPr="002F467E">
              <w:rPr>
                <w:b/>
              </w:rPr>
              <w:t>noti</w:t>
            </w:r>
          </w:p>
          <w:p w:rsidR="002F467E" w:rsidRDefault="002F467E" w:rsidP="00B710D5">
            <w:pPr>
              <w:pStyle w:val="Tuttomaiuscole"/>
            </w:pPr>
          </w:p>
        </w:tc>
      </w:tr>
      <w:tr w:rsidR="002F467E" w:rsidRPr="002E45E0" w:rsidTr="00B710D5">
        <w:trPr>
          <w:trHeight w:val="75"/>
        </w:trPr>
        <w:tc>
          <w:tcPr>
            <w:tcW w:w="7621" w:type="dxa"/>
            <w:gridSpan w:val="2"/>
          </w:tcPr>
          <w:p w:rsidR="002F467E" w:rsidRPr="002E45E0" w:rsidRDefault="002F467E" w:rsidP="00B710D5">
            <w:pPr>
              <w:jc w:val="center"/>
              <w:rPr>
                <w:rStyle w:val="Caratteretuttomaiuscole"/>
                <w:b/>
              </w:rPr>
            </w:pPr>
            <w:r w:rsidRPr="002E45E0">
              <w:rPr>
                <w:rStyle w:val="Caratteretuttomaiuscole"/>
                <w:b/>
              </w:rPr>
              <w:t xml:space="preserve">TITOLO </w:t>
            </w:r>
            <w:proofErr w:type="spellStart"/>
            <w:r w:rsidRPr="002E45E0">
              <w:rPr>
                <w:rStyle w:val="Caratteretuttomaiuscole"/>
                <w:b/>
              </w:rPr>
              <w:t>DI</w:t>
            </w:r>
            <w:proofErr w:type="spellEnd"/>
            <w:r w:rsidRPr="002E45E0">
              <w:rPr>
                <w:rStyle w:val="Caratteretuttomaiuscole"/>
                <w:b/>
              </w:rPr>
              <w:t xml:space="preserve"> REATO </w:t>
            </w:r>
            <w:r>
              <w:rPr>
                <w:rStyle w:val="Caratteretuttomaiuscole"/>
                <w:b/>
              </w:rPr>
              <w:t>(3)</w:t>
            </w:r>
          </w:p>
          <w:p w:rsidR="002F467E" w:rsidRPr="004B38D9" w:rsidRDefault="002F467E" w:rsidP="00B710D5">
            <w:pPr>
              <w:jc w:val="center"/>
            </w:pPr>
            <w:r w:rsidRPr="004B38D9">
              <w:rPr>
                <w:rStyle w:val="Caratteretuttomaiuscole"/>
              </w:rPr>
              <w:t xml:space="preserve">(FAttispecie contestata, luogo e data </w:t>
            </w:r>
            <w:proofErr w:type="spellStart"/>
            <w:r w:rsidRPr="004B38D9">
              <w:rPr>
                <w:rStyle w:val="Caratteretuttomaiuscole"/>
              </w:rPr>
              <w:t>di</w:t>
            </w:r>
            <w:proofErr w:type="spellEnd"/>
            <w:r w:rsidRPr="004B38D9">
              <w:rPr>
                <w:rStyle w:val="Caratteretuttomaiuscole"/>
              </w:rPr>
              <w:t xml:space="preserve"> commissione del fatto)</w:t>
            </w:r>
          </w:p>
        </w:tc>
      </w:tr>
      <w:tr w:rsidR="002F467E" w:rsidRPr="002E45E0" w:rsidTr="00B710D5">
        <w:trPr>
          <w:trHeight w:val="412"/>
        </w:trPr>
        <w:tc>
          <w:tcPr>
            <w:tcW w:w="7621" w:type="dxa"/>
            <w:gridSpan w:val="2"/>
          </w:tcPr>
          <w:p w:rsidR="002F467E" w:rsidRPr="00A8738C" w:rsidRDefault="002F467E" w:rsidP="00B710D5">
            <w:pPr>
              <w:pStyle w:val="Elencopuntato"/>
            </w:pPr>
          </w:p>
          <w:p w:rsidR="002F467E" w:rsidRPr="00A8738C" w:rsidRDefault="002F467E" w:rsidP="00B710D5">
            <w:pPr>
              <w:pStyle w:val="Elencopuntato"/>
            </w:pPr>
          </w:p>
        </w:tc>
      </w:tr>
      <w:tr w:rsidR="002F467E" w:rsidRPr="002E45E0" w:rsidTr="00B710D5">
        <w:trPr>
          <w:trHeight w:val="75"/>
        </w:trPr>
        <w:tc>
          <w:tcPr>
            <w:tcW w:w="7621" w:type="dxa"/>
            <w:gridSpan w:val="2"/>
          </w:tcPr>
          <w:p w:rsidR="002F467E" w:rsidRPr="00A8738C" w:rsidRDefault="002F467E" w:rsidP="002F467E">
            <w:pPr>
              <w:jc w:val="center"/>
            </w:pPr>
            <w:r w:rsidRPr="002E45E0">
              <w:rPr>
                <w:rStyle w:val="Caratteretuttomaiuscole"/>
                <w:b/>
              </w:rPr>
              <w:t>PARTE/I OFFESA/E</w:t>
            </w:r>
            <w:r>
              <w:rPr>
                <w:rStyle w:val="Caratteretuttomaiuscole"/>
                <w:b/>
              </w:rPr>
              <w:t xml:space="preserve"> (4)</w:t>
            </w:r>
          </w:p>
        </w:tc>
      </w:tr>
      <w:tr w:rsidR="002F467E" w:rsidRPr="002E45E0" w:rsidTr="00B710D5">
        <w:trPr>
          <w:trHeight w:val="412"/>
        </w:trPr>
        <w:tc>
          <w:tcPr>
            <w:tcW w:w="7621" w:type="dxa"/>
            <w:gridSpan w:val="2"/>
          </w:tcPr>
          <w:p w:rsidR="002F467E" w:rsidRPr="00A8738C" w:rsidRDefault="002F467E" w:rsidP="00B710D5">
            <w:pPr>
              <w:pStyle w:val="Elencopuntato"/>
            </w:pPr>
          </w:p>
          <w:p w:rsidR="002F467E" w:rsidRPr="00A8738C" w:rsidRDefault="002F467E" w:rsidP="00B710D5">
            <w:pPr>
              <w:pStyle w:val="Elencopuntato"/>
            </w:pPr>
          </w:p>
          <w:p w:rsidR="002F467E" w:rsidRPr="00A8738C" w:rsidRDefault="002F467E" w:rsidP="00B710D5">
            <w:pPr>
              <w:pStyle w:val="Elencopuntato"/>
            </w:pPr>
          </w:p>
        </w:tc>
      </w:tr>
      <w:tr w:rsidR="002F467E" w:rsidRPr="002E45E0" w:rsidTr="00B710D5">
        <w:trPr>
          <w:trHeight w:val="75"/>
        </w:trPr>
        <w:tc>
          <w:tcPr>
            <w:tcW w:w="7621" w:type="dxa"/>
            <w:gridSpan w:val="2"/>
          </w:tcPr>
          <w:p w:rsidR="002F467E" w:rsidRPr="002E45E0" w:rsidRDefault="002F467E" w:rsidP="00B710D5">
            <w:pPr>
              <w:pStyle w:val="Tuttomaiuscole"/>
              <w:jc w:val="center"/>
              <w:rPr>
                <w:b/>
              </w:rPr>
            </w:pPr>
            <w:r w:rsidRPr="002E45E0">
              <w:rPr>
                <w:b/>
              </w:rPr>
              <w:t xml:space="preserve">ATTI </w:t>
            </w:r>
            <w:proofErr w:type="gramStart"/>
            <w:r w:rsidRPr="002E45E0">
              <w:rPr>
                <w:b/>
              </w:rPr>
              <w:t>irripetibili</w:t>
            </w:r>
            <w:proofErr w:type="gramEnd"/>
            <w:r w:rsidRPr="002E45E0">
              <w:rPr>
                <w:b/>
              </w:rPr>
              <w:t xml:space="preserve"> già posti in essere</w:t>
            </w:r>
            <w:r>
              <w:rPr>
                <w:b/>
              </w:rPr>
              <w:t xml:space="preserve"> (5)</w:t>
            </w:r>
          </w:p>
          <w:p w:rsidR="002F467E" w:rsidRPr="00A8738C" w:rsidRDefault="002F467E" w:rsidP="00B710D5">
            <w:pPr>
              <w:pStyle w:val="Tuttomaiuscole"/>
              <w:jc w:val="center"/>
            </w:pPr>
            <w:r w:rsidRPr="004B38D9">
              <w:t>(perquisizionI, sequestri, etcc</w:t>
            </w:r>
            <w:proofErr w:type="gramStart"/>
            <w:r w:rsidRPr="004B38D9">
              <w:t>..</w:t>
            </w:r>
            <w:proofErr w:type="gramEnd"/>
            <w:r w:rsidRPr="004B38D9">
              <w:t>)</w:t>
            </w:r>
            <w:r>
              <w:t xml:space="preserve"> </w:t>
            </w:r>
          </w:p>
        </w:tc>
      </w:tr>
      <w:tr w:rsidR="002F467E" w:rsidRPr="002E45E0" w:rsidTr="00B710D5">
        <w:trPr>
          <w:trHeight w:val="412"/>
        </w:trPr>
        <w:tc>
          <w:tcPr>
            <w:tcW w:w="7621" w:type="dxa"/>
            <w:gridSpan w:val="2"/>
          </w:tcPr>
          <w:p w:rsidR="002F467E" w:rsidRPr="00A8738C" w:rsidRDefault="002F467E" w:rsidP="00B710D5">
            <w:pPr>
              <w:pStyle w:val="Elencopuntato"/>
            </w:pPr>
          </w:p>
          <w:p w:rsidR="002F467E" w:rsidRPr="00A8738C" w:rsidRDefault="002F467E" w:rsidP="00B710D5">
            <w:pPr>
              <w:pStyle w:val="Elencopuntato"/>
            </w:pPr>
          </w:p>
          <w:p w:rsidR="002F467E" w:rsidRPr="00A8738C" w:rsidRDefault="002F467E" w:rsidP="00B710D5">
            <w:pPr>
              <w:pStyle w:val="Elencopuntato"/>
            </w:pPr>
          </w:p>
        </w:tc>
      </w:tr>
      <w:tr w:rsidR="002F467E" w:rsidRPr="002E45E0" w:rsidTr="00B710D5">
        <w:trPr>
          <w:trHeight w:val="75"/>
        </w:trPr>
        <w:tc>
          <w:tcPr>
            <w:tcW w:w="7621" w:type="dxa"/>
            <w:gridSpan w:val="2"/>
          </w:tcPr>
          <w:p w:rsidR="002F467E" w:rsidRPr="002E45E0" w:rsidRDefault="002F467E" w:rsidP="002F467E">
            <w:pPr>
              <w:pStyle w:val="Tuttomaiuscole"/>
              <w:jc w:val="center"/>
              <w:rPr>
                <w:b/>
              </w:rPr>
            </w:pPr>
            <w:r w:rsidRPr="002E45E0">
              <w:rPr>
                <w:b/>
              </w:rPr>
              <w:t xml:space="preserve">DOCUMENTAZIONE ACQUISITA </w:t>
            </w:r>
            <w:r>
              <w:rPr>
                <w:b/>
              </w:rPr>
              <w:t>(6)</w:t>
            </w:r>
          </w:p>
        </w:tc>
      </w:tr>
      <w:tr w:rsidR="002F467E" w:rsidRPr="002E45E0" w:rsidTr="00B710D5">
        <w:trPr>
          <w:trHeight w:val="277"/>
        </w:trPr>
        <w:tc>
          <w:tcPr>
            <w:tcW w:w="7621" w:type="dxa"/>
            <w:gridSpan w:val="2"/>
          </w:tcPr>
          <w:p w:rsidR="002F467E" w:rsidRPr="00A8738C" w:rsidRDefault="002F467E" w:rsidP="00B710D5">
            <w:pPr>
              <w:pStyle w:val="Elencopuntato"/>
            </w:pPr>
          </w:p>
        </w:tc>
      </w:tr>
      <w:tr w:rsidR="002F467E" w:rsidRPr="002E45E0" w:rsidTr="00B710D5">
        <w:trPr>
          <w:trHeight w:val="135"/>
        </w:trPr>
        <w:tc>
          <w:tcPr>
            <w:tcW w:w="7621" w:type="dxa"/>
            <w:gridSpan w:val="2"/>
          </w:tcPr>
          <w:p w:rsidR="002F467E" w:rsidRPr="002E45E0" w:rsidRDefault="002F467E" w:rsidP="00B710D5">
            <w:pPr>
              <w:pStyle w:val="Tuttomaiuscole"/>
              <w:jc w:val="center"/>
              <w:rPr>
                <w:b/>
              </w:rPr>
            </w:pPr>
            <w:r w:rsidRPr="002E45E0">
              <w:rPr>
                <w:b/>
              </w:rPr>
              <w:t>PERSONE INFORMATE DEI FATTI</w:t>
            </w:r>
            <w:proofErr w:type="gramStart"/>
            <w:r w:rsidRPr="002E45E0"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(7)</w:t>
            </w:r>
          </w:p>
          <w:p w:rsidR="002F467E" w:rsidRPr="00C805CB" w:rsidRDefault="002F467E" w:rsidP="00B710D5">
            <w:pPr>
              <w:pStyle w:val="Tuttomaiuscole"/>
              <w:jc w:val="center"/>
            </w:pPr>
            <w:r w:rsidRPr="00C805CB">
              <w:t xml:space="preserve">(indicare se già assunte a sIT) </w:t>
            </w:r>
          </w:p>
        </w:tc>
      </w:tr>
      <w:tr w:rsidR="002F467E" w:rsidRPr="002E45E0" w:rsidTr="00B710D5">
        <w:trPr>
          <w:trHeight w:val="135"/>
        </w:trPr>
        <w:tc>
          <w:tcPr>
            <w:tcW w:w="7621" w:type="dxa"/>
            <w:gridSpan w:val="2"/>
          </w:tcPr>
          <w:p w:rsidR="002F467E" w:rsidRPr="00A8738C" w:rsidRDefault="002F467E" w:rsidP="00B710D5">
            <w:pPr>
              <w:pStyle w:val="Elencopuntato"/>
              <w:ind w:left="0" w:firstLine="0"/>
            </w:pPr>
          </w:p>
        </w:tc>
      </w:tr>
      <w:tr w:rsidR="002F467E" w:rsidRPr="002E45E0" w:rsidTr="00B710D5">
        <w:trPr>
          <w:trHeight w:val="288"/>
        </w:trPr>
        <w:tc>
          <w:tcPr>
            <w:tcW w:w="7621" w:type="dxa"/>
            <w:gridSpan w:val="2"/>
          </w:tcPr>
          <w:p w:rsidR="002F467E" w:rsidRPr="002E45E0" w:rsidRDefault="002F467E" w:rsidP="00B710D5">
            <w:pPr>
              <w:pStyle w:val="Tuttomaiuscole"/>
              <w:jc w:val="center"/>
              <w:rPr>
                <w:b/>
              </w:rPr>
            </w:pPr>
            <w:r>
              <w:t xml:space="preserve"> </w:t>
            </w:r>
            <w:r w:rsidRPr="002E45E0">
              <w:rPr>
                <w:b/>
              </w:rPr>
              <w:t xml:space="preserve">UFFICIALI e/o AGENTI In grado </w:t>
            </w:r>
            <w:proofErr w:type="spellStart"/>
            <w:r w:rsidRPr="002E45E0">
              <w:rPr>
                <w:b/>
              </w:rPr>
              <w:t>di</w:t>
            </w:r>
            <w:proofErr w:type="spellEnd"/>
            <w:r w:rsidRPr="002E45E0">
              <w:rPr>
                <w:b/>
              </w:rPr>
              <w:t xml:space="preserve"> riferire SUI FATTI</w:t>
            </w:r>
            <w:r>
              <w:rPr>
                <w:b/>
              </w:rPr>
              <w:t xml:space="preserve"> (8)</w:t>
            </w:r>
          </w:p>
          <w:p w:rsidR="002F467E" w:rsidRDefault="002F467E" w:rsidP="00B710D5">
            <w:pPr>
              <w:pStyle w:val="Tuttomaiuscole"/>
              <w:jc w:val="center"/>
            </w:pPr>
            <w:r>
              <w:t xml:space="preserve">(che non abbiano compiuto soltanto attività </w:t>
            </w:r>
            <w:proofErr w:type="gramStart"/>
            <w:r>
              <w:t>irripetibili</w:t>
            </w:r>
            <w:proofErr w:type="gramEnd"/>
            <w:r>
              <w:t xml:space="preserve"> o assunzioni testimoniali e con Indicazione delle specifiche attività sulle quali sono in grado </w:t>
            </w:r>
            <w:proofErr w:type="spellStart"/>
            <w:r>
              <w:t>di</w:t>
            </w:r>
            <w:proofErr w:type="spellEnd"/>
            <w:r>
              <w:t xml:space="preserve"> riferire)</w:t>
            </w:r>
          </w:p>
          <w:p w:rsidR="002F467E" w:rsidRPr="00A8738C" w:rsidRDefault="002F467E" w:rsidP="00B710D5">
            <w:pPr>
              <w:pStyle w:val="Tuttomaiuscole"/>
            </w:pPr>
          </w:p>
        </w:tc>
      </w:tr>
      <w:tr w:rsidR="002F467E" w:rsidRPr="002E45E0" w:rsidTr="00B710D5">
        <w:tc>
          <w:tcPr>
            <w:tcW w:w="7621" w:type="dxa"/>
            <w:gridSpan w:val="2"/>
          </w:tcPr>
          <w:p w:rsidR="002F467E" w:rsidRPr="00A8738C" w:rsidRDefault="002F467E" w:rsidP="00B710D5">
            <w:pPr>
              <w:pStyle w:val="Elencopuntato"/>
            </w:pPr>
          </w:p>
          <w:p w:rsidR="002F467E" w:rsidRPr="00A8738C" w:rsidRDefault="002F467E" w:rsidP="00B710D5">
            <w:pPr>
              <w:ind w:left="284"/>
            </w:pPr>
          </w:p>
        </w:tc>
      </w:tr>
    </w:tbl>
    <w:p w:rsidR="002F467E" w:rsidRDefault="002F467E" w:rsidP="002F467E"/>
    <w:p w:rsidR="002F467E" w:rsidRDefault="002F467E" w:rsidP="002F467E"/>
    <w:p w:rsidR="002F467E" w:rsidRDefault="002F467E" w:rsidP="002F467E"/>
    <w:p w:rsidR="002F467E" w:rsidRDefault="002F467E" w:rsidP="002F467E">
      <w:p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</w:p>
    <w:p w:rsidR="002F467E" w:rsidRPr="007C11CA" w:rsidRDefault="002F467E" w:rsidP="002F467E">
      <w:pPr>
        <w:spacing w:line="360" w:lineRule="auto"/>
        <w:jc w:val="both"/>
        <w:rPr>
          <w:rFonts w:ascii="Book Antiqua" w:hAnsi="Book Antiqua"/>
          <w:sz w:val="24"/>
        </w:rPr>
      </w:pPr>
    </w:p>
    <w:p w:rsidR="002F467E" w:rsidRPr="007C11CA" w:rsidRDefault="002F467E" w:rsidP="002F467E">
      <w:pPr>
        <w:spacing w:line="360" w:lineRule="auto"/>
        <w:jc w:val="both"/>
        <w:rPr>
          <w:rFonts w:ascii="Book Antiqua" w:hAnsi="Book Antiqua"/>
          <w:sz w:val="24"/>
        </w:rPr>
      </w:pPr>
      <w:r w:rsidRPr="007C11CA">
        <w:rPr>
          <w:rFonts w:ascii="Book Antiqua" w:hAnsi="Book Antiqua"/>
          <w:sz w:val="24"/>
        </w:rPr>
        <w:t xml:space="preserve">Nell’acquisizione delle informazioni </w:t>
      </w:r>
      <w:proofErr w:type="gramStart"/>
      <w:r w:rsidRPr="007C11CA">
        <w:rPr>
          <w:rFonts w:ascii="Book Antiqua" w:hAnsi="Book Antiqua"/>
          <w:sz w:val="24"/>
        </w:rPr>
        <w:t>relative ai</w:t>
      </w:r>
      <w:proofErr w:type="gramEnd"/>
      <w:r w:rsidRPr="007C11CA">
        <w:rPr>
          <w:rFonts w:ascii="Book Antiqua" w:hAnsi="Book Antiqua"/>
          <w:sz w:val="24"/>
        </w:rPr>
        <w:t xml:space="preserve"> diversi campi si vorranno seguire le seguenti, tassative, indicazioni:</w:t>
      </w:r>
    </w:p>
    <w:p w:rsidR="002F467E" w:rsidRDefault="002F467E" w:rsidP="002F467E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(1) ANNOTAZIONE PRELIMINARE NDR: </w:t>
      </w:r>
      <w:proofErr w:type="gramStart"/>
      <w:r w:rsidRPr="0050745A">
        <w:rPr>
          <w:rFonts w:ascii="Book Antiqua" w:hAnsi="Book Antiqua"/>
          <w:sz w:val="24"/>
        </w:rPr>
        <w:t xml:space="preserve">si </w:t>
      </w:r>
      <w:proofErr w:type="gramEnd"/>
      <w:r w:rsidRPr="0050745A">
        <w:rPr>
          <w:rFonts w:ascii="Book Antiqua" w:hAnsi="Book Antiqua"/>
          <w:sz w:val="24"/>
        </w:rPr>
        <w:t>indicherà il numero di protocollo abbinato all’annotazione preliminare (</w:t>
      </w:r>
      <w:r w:rsidRPr="0050745A">
        <w:rPr>
          <w:rFonts w:ascii="Book Antiqua" w:hAnsi="Book Antiqua"/>
          <w:b/>
          <w:sz w:val="24"/>
        </w:rPr>
        <w:t>l’avvenuta annotazione preliminare nel portale consentirà un accesso privilegiato al momento del deposito della CNR presso lo sportello unico</w:t>
      </w:r>
      <w:r w:rsidRPr="0050745A">
        <w:rPr>
          <w:rFonts w:ascii="Book Antiqua" w:hAnsi="Book Antiqua"/>
          <w:sz w:val="24"/>
        </w:rPr>
        <w:t>)</w:t>
      </w:r>
      <w:r>
        <w:rPr>
          <w:rFonts w:ascii="Book Antiqua" w:hAnsi="Book Antiqua"/>
          <w:sz w:val="24"/>
        </w:rPr>
        <w:t>.</w:t>
      </w:r>
    </w:p>
    <w:p w:rsidR="00464C37" w:rsidRPr="0050745A" w:rsidRDefault="00464C37" w:rsidP="002F467E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(1.1) NUMERO DEL PROCEDIMENTO PENALE: </w:t>
      </w:r>
      <w:proofErr w:type="gramStart"/>
      <w:r w:rsidRPr="00464C37">
        <w:rPr>
          <w:rFonts w:ascii="Book Antiqua" w:hAnsi="Book Antiqua"/>
          <w:sz w:val="24"/>
        </w:rPr>
        <w:t xml:space="preserve">si </w:t>
      </w:r>
      <w:proofErr w:type="gramEnd"/>
      <w:r w:rsidRPr="00464C37">
        <w:rPr>
          <w:rFonts w:ascii="Book Antiqua" w:hAnsi="Book Antiqua"/>
          <w:sz w:val="24"/>
        </w:rPr>
        <w:t>indicherà il numero del procedimento penale restituito dal portale –</w:t>
      </w:r>
      <w:r>
        <w:rPr>
          <w:rFonts w:ascii="Book Antiqua" w:hAnsi="Book Antiqua"/>
          <w:b/>
          <w:sz w:val="24"/>
        </w:rPr>
        <w:t xml:space="preserve"> (SOLO PER LE CNR CHE VENGONO TRASMESSE TELEMATICAMENTE).</w:t>
      </w:r>
    </w:p>
    <w:p w:rsidR="002F467E" w:rsidRPr="0050745A" w:rsidRDefault="002F467E" w:rsidP="002F467E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b/>
          <w:sz w:val="24"/>
        </w:rPr>
        <w:t>(2</w:t>
      </w:r>
      <w:proofErr w:type="gramEnd"/>
      <w:r>
        <w:rPr>
          <w:rFonts w:ascii="Book Antiqua" w:hAnsi="Book Antiqua"/>
          <w:b/>
          <w:sz w:val="24"/>
        </w:rPr>
        <w:t xml:space="preserve">) UFFICIO </w:t>
      </w:r>
      <w:proofErr w:type="spellStart"/>
      <w:r>
        <w:rPr>
          <w:rFonts w:ascii="Book Antiqua" w:hAnsi="Book Antiqua"/>
          <w:b/>
          <w:sz w:val="24"/>
        </w:rPr>
        <w:t>DI</w:t>
      </w:r>
      <w:proofErr w:type="spellEnd"/>
      <w:r>
        <w:rPr>
          <w:rFonts w:ascii="Book Antiqua" w:hAnsi="Book Antiqua"/>
          <w:b/>
          <w:sz w:val="24"/>
        </w:rPr>
        <w:t xml:space="preserve"> POLIZIA GIUDIZIARIA: </w:t>
      </w:r>
      <w:r w:rsidRPr="0050745A">
        <w:rPr>
          <w:rFonts w:ascii="Book Antiqua" w:hAnsi="Book Antiqua"/>
          <w:sz w:val="24"/>
        </w:rPr>
        <w:t xml:space="preserve">si indicherà compiutamente l’ufficio che trasmette la CNR inserendo SEMPRE il recapito telefonico e l’indirizzo di posta elettronica </w:t>
      </w:r>
      <w:proofErr w:type="gramStart"/>
      <w:r w:rsidRPr="0050745A">
        <w:rPr>
          <w:rFonts w:ascii="Book Antiqua" w:hAnsi="Book Antiqua"/>
          <w:sz w:val="24"/>
        </w:rPr>
        <w:t>certificata</w:t>
      </w:r>
      <w:proofErr w:type="gramEnd"/>
      <w:r>
        <w:rPr>
          <w:rFonts w:ascii="Book Antiqua" w:hAnsi="Book Antiqua"/>
          <w:sz w:val="24"/>
        </w:rPr>
        <w:t xml:space="preserve">. </w:t>
      </w:r>
    </w:p>
    <w:p w:rsidR="002F467E" w:rsidRPr="00F15A0E" w:rsidRDefault="002F467E" w:rsidP="002F467E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b/>
          <w:sz w:val="24"/>
        </w:rPr>
        <w:t>(3</w:t>
      </w:r>
      <w:proofErr w:type="gramEnd"/>
      <w:r>
        <w:rPr>
          <w:rFonts w:ascii="Book Antiqua" w:hAnsi="Book Antiqua"/>
          <w:b/>
          <w:sz w:val="24"/>
        </w:rPr>
        <w:t xml:space="preserve">) </w:t>
      </w:r>
      <w:r w:rsidRPr="00F15A0E">
        <w:rPr>
          <w:rFonts w:ascii="Book Antiqua" w:hAnsi="Book Antiqua"/>
          <w:b/>
          <w:sz w:val="24"/>
        </w:rPr>
        <w:t xml:space="preserve">TITOLO </w:t>
      </w:r>
      <w:proofErr w:type="spellStart"/>
      <w:r w:rsidRPr="00F15A0E">
        <w:rPr>
          <w:rFonts w:ascii="Book Antiqua" w:hAnsi="Book Antiqua"/>
          <w:b/>
          <w:sz w:val="24"/>
        </w:rPr>
        <w:t>DI</w:t>
      </w:r>
      <w:proofErr w:type="spellEnd"/>
      <w:r w:rsidRPr="00F15A0E">
        <w:rPr>
          <w:rFonts w:ascii="Book Antiqua" w:hAnsi="Book Antiqua"/>
          <w:b/>
          <w:sz w:val="24"/>
        </w:rPr>
        <w:t xml:space="preserve"> REATO</w:t>
      </w:r>
      <w:r w:rsidRPr="00F15A0E">
        <w:rPr>
          <w:rFonts w:ascii="Book Antiqua" w:hAnsi="Book Antiqua"/>
          <w:sz w:val="24"/>
        </w:rPr>
        <w:t>: si forniranno gli estremi del fatto con l’ipotesi della fattispecie contestata, il luogo e la data di commissione del fatto.</w:t>
      </w:r>
    </w:p>
    <w:p w:rsidR="002F467E" w:rsidRPr="007C11CA" w:rsidRDefault="002F467E" w:rsidP="002F467E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b/>
          <w:sz w:val="24"/>
        </w:rPr>
        <w:t>(4</w:t>
      </w:r>
      <w:proofErr w:type="gramEnd"/>
      <w:r>
        <w:rPr>
          <w:rFonts w:ascii="Book Antiqua" w:hAnsi="Book Antiqua"/>
          <w:b/>
          <w:sz w:val="24"/>
        </w:rPr>
        <w:t xml:space="preserve">) </w:t>
      </w:r>
      <w:r w:rsidRPr="00C805CB">
        <w:rPr>
          <w:rFonts w:ascii="Book Antiqua" w:hAnsi="Book Antiqua"/>
          <w:b/>
          <w:sz w:val="24"/>
        </w:rPr>
        <w:t>PARTI OFFESE</w:t>
      </w:r>
      <w:r w:rsidRPr="007C11CA">
        <w:rPr>
          <w:rFonts w:ascii="Book Antiqua" w:hAnsi="Book Antiqua"/>
          <w:sz w:val="24"/>
        </w:rPr>
        <w:t>:devono essere riportate tutte le indicazioni relative alla parte offesa (ivi compresa residenza ed utenza telefonica)</w:t>
      </w:r>
      <w:r>
        <w:rPr>
          <w:rFonts w:ascii="Book Antiqua" w:hAnsi="Book Antiqua"/>
          <w:sz w:val="24"/>
        </w:rPr>
        <w:t xml:space="preserve"> ed al suo eventuale </w:t>
      </w:r>
      <w:proofErr w:type="spellStart"/>
      <w:r>
        <w:rPr>
          <w:rFonts w:ascii="Book Antiqua" w:hAnsi="Book Antiqua"/>
          <w:sz w:val="24"/>
        </w:rPr>
        <w:t>difenore</w:t>
      </w:r>
      <w:proofErr w:type="spellEnd"/>
      <w:r w:rsidRPr="007C11CA">
        <w:rPr>
          <w:rFonts w:ascii="Book Antiqua" w:hAnsi="Book Antiqua"/>
          <w:sz w:val="24"/>
        </w:rPr>
        <w:t xml:space="preserve">. </w:t>
      </w:r>
      <w:r w:rsidRPr="0050745A">
        <w:rPr>
          <w:rFonts w:ascii="Book Antiqua" w:hAnsi="Book Antiqua"/>
          <w:b/>
          <w:sz w:val="24"/>
        </w:rPr>
        <w:t xml:space="preserve">Eventuali richieste di avviso ex art. 408 </w:t>
      </w:r>
      <w:proofErr w:type="spellStart"/>
      <w:r w:rsidRPr="0050745A">
        <w:rPr>
          <w:rFonts w:ascii="Book Antiqua" w:hAnsi="Book Antiqua"/>
          <w:b/>
          <w:sz w:val="24"/>
        </w:rPr>
        <w:t>c.p.p.</w:t>
      </w:r>
      <w:proofErr w:type="spellEnd"/>
      <w:r w:rsidRPr="0050745A">
        <w:rPr>
          <w:rFonts w:ascii="Book Antiqua" w:hAnsi="Book Antiqua"/>
          <w:b/>
          <w:sz w:val="24"/>
        </w:rPr>
        <w:t xml:space="preserve"> </w:t>
      </w:r>
      <w:proofErr w:type="gramStart"/>
      <w:r w:rsidRPr="0050745A">
        <w:rPr>
          <w:rFonts w:ascii="Book Antiqua" w:hAnsi="Book Antiqua"/>
          <w:b/>
          <w:sz w:val="24"/>
        </w:rPr>
        <w:t>verranno</w:t>
      </w:r>
      <w:proofErr w:type="gramEnd"/>
      <w:r w:rsidRPr="0050745A">
        <w:rPr>
          <w:rFonts w:ascii="Book Antiqua" w:hAnsi="Book Antiqua"/>
          <w:b/>
          <w:sz w:val="24"/>
        </w:rPr>
        <w:t xml:space="preserve"> acquisite soltanto in presenza di autonoma richiesta in tal senso da parte del denunciante</w:t>
      </w:r>
      <w:r>
        <w:rPr>
          <w:rFonts w:ascii="Book Antiqua" w:hAnsi="Book Antiqua"/>
          <w:sz w:val="24"/>
        </w:rPr>
        <w:t>.</w:t>
      </w:r>
    </w:p>
    <w:p w:rsidR="002F467E" w:rsidRDefault="002F467E" w:rsidP="002F467E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b/>
          <w:sz w:val="24"/>
        </w:rPr>
        <w:t>(5</w:t>
      </w:r>
      <w:proofErr w:type="gramEnd"/>
      <w:r>
        <w:rPr>
          <w:rFonts w:ascii="Book Antiqua" w:hAnsi="Book Antiqua"/>
          <w:b/>
          <w:sz w:val="24"/>
        </w:rPr>
        <w:t xml:space="preserve">) </w:t>
      </w:r>
      <w:r w:rsidRPr="00C805CB">
        <w:rPr>
          <w:rFonts w:ascii="Book Antiqua" w:hAnsi="Book Antiqua"/>
          <w:b/>
          <w:sz w:val="24"/>
        </w:rPr>
        <w:t>ATTI IRRIPETIBILI</w:t>
      </w:r>
      <w:r w:rsidRPr="007C11CA">
        <w:rPr>
          <w:rFonts w:ascii="Book Antiqua" w:hAnsi="Book Antiqua"/>
          <w:sz w:val="24"/>
        </w:rPr>
        <w:t xml:space="preserve">: verranno </w:t>
      </w:r>
      <w:r>
        <w:rPr>
          <w:rFonts w:ascii="Book Antiqua" w:hAnsi="Book Antiqua"/>
          <w:sz w:val="24"/>
        </w:rPr>
        <w:t>indicati tutti gli atti irripetibili già compiuti.</w:t>
      </w:r>
    </w:p>
    <w:p w:rsidR="002F467E" w:rsidRDefault="002F467E" w:rsidP="002F467E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b/>
          <w:sz w:val="24"/>
        </w:rPr>
        <w:t>(6</w:t>
      </w:r>
      <w:proofErr w:type="gramEnd"/>
      <w:r>
        <w:rPr>
          <w:rFonts w:ascii="Book Antiqua" w:hAnsi="Book Antiqua"/>
          <w:b/>
          <w:sz w:val="24"/>
        </w:rPr>
        <w:t xml:space="preserve">) </w:t>
      </w:r>
      <w:r w:rsidRPr="00C805CB">
        <w:rPr>
          <w:rFonts w:ascii="Book Antiqua" w:hAnsi="Book Antiqua"/>
          <w:b/>
          <w:sz w:val="24"/>
        </w:rPr>
        <w:t>DOCUMENTAZIONE acquisita</w:t>
      </w:r>
      <w:r>
        <w:rPr>
          <w:rFonts w:ascii="Book Antiqua" w:hAnsi="Book Antiqua"/>
          <w:sz w:val="24"/>
        </w:rPr>
        <w:t xml:space="preserve">: verrà indicata la documentazione già acquisita. </w:t>
      </w:r>
    </w:p>
    <w:p w:rsidR="002F467E" w:rsidRPr="00C805CB" w:rsidRDefault="002F467E" w:rsidP="002F467E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4"/>
          <w:lang w:bidi="it-IT"/>
        </w:rPr>
      </w:pPr>
      <w:proofErr w:type="gramStart"/>
      <w:r>
        <w:rPr>
          <w:rFonts w:ascii="Book Antiqua" w:hAnsi="Book Antiqua"/>
          <w:b/>
          <w:sz w:val="24"/>
          <w:lang w:bidi="it-IT"/>
        </w:rPr>
        <w:t>(7</w:t>
      </w:r>
      <w:proofErr w:type="gramEnd"/>
      <w:r>
        <w:rPr>
          <w:rFonts w:ascii="Book Antiqua" w:hAnsi="Book Antiqua"/>
          <w:b/>
          <w:sz w:val="24"/>
          <w:lang w:bidi="it-IT"/>
        </w:rPr>
        <w:t xml:space="preserve">) </w:t>
      </w:r>
      <w:r w:rsidRPr="00C805CB">
        <w:rPr>
          <w:rFonts w:ascii="Book Antiqua" w:hAnsi="Book Antiqua"/>
          <w:b/>
          <w:sz w:val="24"/>
          <w:lang w:bidi="it-IT"/>
        </w:rPr>
        <w:t>PERSONE INFORMATE DEI FATTI</w:t>
      </w:r>
      <w:r>
        <w:rPr>
          <w:rFonts w:ascii="Book Antiqua" w:hAnsi="Book Antiqua"/>
          <w:b/>
          <w:sz w:val="24"/>
          <w:lang w:bidi="it-IT"/>
        </w:rPr>
        <w:t xml:space="preserve">: </w:t>
      </w:r>
      <w:r w:rsidRPr="00C805CB">
        <w:rPr>
          <w:rFonts w:ascii="Book Antiqua" w:hAnsi="Book Antiqua"/>
          <w:sz w:val="24"/>
          <w:lang w:bidi="it-IT"/>
        </w:rPr>
        <w:t>verranno indicate specificando se siano già state assunte a SIT si vorrà altresì indicare se si tratta di soggetti che hanno redat</w:t>
      </w:r>
      <w:r>
        <w:rPr>
          <w:rFonts w:ascii="Book Antiqua" w:hAnsi="Book Antiqua"/>
          <w:sz w:val="24"/>
          <w:lang w:bidi="it-IT"/>
        </w:rPr>
        <w:t>to documenti acquisiti e quali.</w:t>
      </w:r>
    </w:p>
    <w:p w:rsidR="002F467E" w:rsidRDefault="002F467E" w:rsidP="002F467E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b/>
          <w:sz w:val="24"/>
          <w:u w:val="single"/>
          <w:lang w:bidi="it-IT"/>
        </w:rPr>
      </w:pPr>
      <w:proofErr w:type="gramStart"/>
      <w:r>
        <w:rPr>
          <w:rFonts w:ascii="Book Antiqua" w:hAnsi="Book Antiqua"/>
          <w:b/>
          <w:sz w:val="24"/>
        </w:rPr>
        <w:t>(8</w:t>
      </w:r>
      <w:proofErr w:type="gramEnd"/>
      <w:r>
        <w:rPr>
          <w:rFonts w:ascii="Book Antiqua" w:hAnsi="Book Antiqua"/>
          <w:b/>
          <w:sz w:val="24"/>
        </w:rPr>
        <w:t xml:space="preserve">) </w:t>
      </w:r>
      <w:r w:rsidRPr="00C805CB">
        <w:rPr>
          <w:rFonts w:ascii="Book Antiqua" w:hAnsi="Book Antiqua"/>
          <w:b/>
          <w:sz w:val="24"/>
        </w:rPr>
        <w:t>UFFICIALI e/o AGENTI</w:t>
      </w:r>
      <w:r w:rsidRPr="00C805CB">
        <w:rPr>
          <w:rFonts w:ascii="Book Antiqua" w:hAnsi="Book Antiqua"/>
          <w:sz w:val="24"/>
        </w:rPr>
        <w:t xml:space="preserve"> in grado di riferire sui fatti</w:t>
      </w:r>
      <w:r>
        <w:rPr>
          <w:rFonts w:ascii="Book Antiqua" w:hAnsi="Book Antiqua"/>
          <w:sz w:val="24"/>
        </w:rPr>
        <w:t xml:space="preserve">: si indicheranno tutti gli ufficiali e/o agenti </w:t>
      </w:r>
      <w:r w:rsidRPr="00C805CB">
        <w:rPr>
          <w:rFonts w:ascii="Book Antiqua" w:hAnsi="Book Antiqua"/>
          <w:sz w:val="24"/>
        </w:rPr>
        <w:t xml:space="preserve">che non abbiano compiuto soltanto </w:t>
      </w:r>
      <w:r>
        <w:rPr>
          <w:rFonts w:ascii="Book Antiqua" w:hAnsi="Book Antiqua"/>
          <w:sz w:val="24"/>
        </w:rPr>
        <w:t xml:space="preserve">atti </w:t>
      </w:r>
      <w:r w:rsidRPr="00C805CB">
        <w:rPr>
          <w:rFonts w:ascii="Book Antiqua" w:hAnsi="Book Antiqua"/>
          <w:sz w:val="24"/>
        </w:rPr>
        <w:t xml:space="preserve">irripetibili o assunzioni testimoniali </w:t>
      </w:r>
      <w:r w:rsidRPr="00C805CB">
        <w:rPr>
          <w:rFonts w:ascii="Book Antiqua" w:hAnsi="Book Antiqua"/>
          <w:b/>
          <w:sz w:val="24"/>
          <w:u w:val="single"/>
        </w:rPr>
        <w:t>con indicazione delle specifiche attività sulle quali sono in grado di riferire.</w:t>
      </w:r>
    </w:p>
    <w:p w:rsidR="002F467E" w:rsidRPr="00C805CB" w:rsidRDefault="002F467E" w:rsidP="002F467E">
      <w:pPr>
        <w:numPr>
          <w:ilvl w:val="0"/>
          <w:numId w:val="4"/>
        </w:numPr>
        <w:spacing w:line="360" w:lineRule="auto"/>
        <w:jc w:val="both"/>
        <w:rPr>
          <w:rFonts w:ascii="Book Antiqua" w:hAnsi="Book Antiqua"/>
          <w:b/>
          <w:sz w:val="24"/>
          <w:u w:val="single"/>
          <w:lang w:bidi="it-IT"/>
        </w:rPr>
      </w:pPr>
      <w:proofErr w:type="gramStart"/>
      <w:r>
        <w:rPr>
          <w:rFonts w:ascii="Book Antiqua" w:hAnsi="Book Antiqua"/>
          <w:b/>
          <w:sz w:val="24"/>
        </w:rPr>
        <w:t>(9</w:t>
      </w:r>
      <w:proofErr w:type="gramEnd"/>
      <w:r>
        <w:rPr>
          <w:rFonts w:ascii="Book Antiqua" w:hAnsi="Book Antiqua"/>
          <w:b/>
          <w:sz w:val="24"/>
        </w:rPr>
        <w:t xml:space="preserve">) spazio riservato alla Procura da non compilare. </w:t>
      </w:r>
    </w:p>
    <w:p w:rsidR="002F467E" w:rsidRDefault="002F467E" w:rsidP="002F467E">
      <w:pPr>
        <w:spacing w:line="360" w:lineRule="auto"/>
        <w:ind w:left="720"/>
        <w:jc w:val="both"/>
        <w:rPr>
          <w:rFonts w:ascii="Book Antiqua" w:hAnsi="Book Antiqua"/>
          <w:b/>
          <w:sz w:val="24"/>
          <w:lang w:bidi="it-IT"/>
        </w:rPr>
      </w:pPr>
    </w:p>
    <w:p w:rsidR="00C805CB" w:rsidRDefault="00C805CB" w:rsidP="00C805CB">
      <w:pPr>
        <w:spacing w:line="360" w:lineRule="auto"/>
        <w:ind w:left="720"/>
        <w:jc w:val="both"/>
        <w:rPr>
          <w:rFonts w:ascii="Book Antiqua" w:hAnsi="Book Antiqua"/>
          <w:b/>
          <w:sz w:val="24"/>
          <w:lang w:bidi="it-IT"/>
        </w:rPr>
      </w:pPr>
    </w:p>
    <w:sectPr w:rsidR="00C805CB" w:rsidSect="004B38D9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E92" w:rsidRDefault="00674E92" w:rsidP="00F15A0E">
      <w:pPr>
        <w:spacing w:before="0" w:after="0"/>
      </w:pPr>
      <w:r>
        <w:separator/>
      </w:r>
    </w:p>
  </w:endnote>
  <w:endnote w:type="continuationSeparator" w:id="1">
    <w:p w:rsidR="00674E92" w:rsidRDefault="00674E92" w:rsidP="00F15A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E92" w:rsidRDefault="00674E92" w:rsidP="00F15A0E">
      <w:pPr>
        <w:spacing w:before="0" w:after="0"/>
      </w:pPr>
      <w:r>
        <w:separator/>
      </w:r>
    </w:p>
  </w:footnote>
  <w:footnote w:type="continuationSeparator" w:id="1">
    <w:p w:rsidR="00674E92" w:rsidRDefault="00674E92" w:rsidP="00F15A0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8CD"/>
    <w:multiLevelType w:val="hybridMultilevel"/>
    <w:tmpl w:val="047E972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4909B6"/>
    <w:multiLevelType w:val="hybridMultilevel"/>
    <w:tmpl w:val="994C8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21994"/>
    <w:multiLevelType w:val="hybridMultilevel"/>
    <w:tmpl w:val="81FC48B6"/>
    <w:lvl w:ilvl="0" w:tplc="E50C966E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F137FA"/>
    <w:multiLevelType w:val="hybridMultilevel"/>
    <w:tmpl w:val="83561458"/>
    <w:lvl w:ilvl="0" w:tplc="9D9A9368">
      <w:start w:val="1"/>
      <w:numFmt w:val="bullet"/>
      <w:lvlText w:val="-"/>
      <w:lvlJc w:val="left"/>
      <w:pPr>
        <w:ind w:left="960" w:hanging="60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771F3"/>
    <w:multiLevelType w:val="hybridMultilevel"/>
    <w:tmpl w:val="B0A06E96"/>
    <w:lvl w:ilvl="0" w:tplc="C6B24FA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A72B5"/>
    <w:multiLevelType w:val="hybridMultilevel"/>
    <w:tmpl w:val="112AC9F6"/>
    <w:lvl w:ilvl="0" w:tplc="22D0FDEC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F3ED5"/>
    <w:multiLevelType w:val="hybridMultilevel"/>
    <w:tmpl w:val="1B8E6E08"/>
    <w:lvl w:ilvl="0" w:tplc="43267FB8">
      <w:start w:val="16"/>
      <w:numFmt w:val="bullet"/>
      <w:lvlText w:val="-"/>
      <w:lvlJc w:val="left"/>
      <w:pPr>
        <w:ind w:left="405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3CCE7A11"/>
    <w:multiLevelType w:val="hybridMultilevel"/>
    <w:tmpl w:val="61242700"/>
    <w:lvl w:ilvl="0" w:tplc="979E20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341DF"/>
    <w:multiLevelType w:val="hybridMultilevel"/>
    <w:tmpl w:val="BA9A3F0C"/>
    <w:lvl w:ilvl="0" w:tplc="AB00D3E6">
      <w:start w:val="2"/>
      <w:numFmt w:val="bullet"/>
      <w:lvlText w:val="-"/>
      <w:lvlJc w:val="left"/>
      <w:pPr>
        <w:ind w:left="426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>
    <w:nsid w:val="6138673E"/>
    <w:multiLevelType w:val="hybridMultilevel"/>
    <w:tmpl w:val="F210E60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5A1829"/>
    <w:multiLevelType w:val="hybridMultilevel"/>
    <w:tmpl w:val="9C1EAFF2"/>
    <w:lvl w:ilvl="0" w:tplc="37A8908A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80E71"/>
    <w:multiLevelType w:val="hybridMultilevel"/>
    <w:tmpl w:val="69DEE2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attachedTemplate r:id="rId1"/>
  <w:stylePaneFormatFilter w:val="3F01"/>
  <w:defaultTabStop w:val="720"/>
  <w:hyphenationZone w:val="283"/>
  <w:drawingGridHorizontalSpacing w:val="8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98F"/>
    <w:rsid w:val="000478C0"/>
    <w:rsid w:val="00061B56"/>
    <w:rsid w:val="0008429A"/>
    <w:rsid w:val="000C698F"/>
    <w:rsid w:val="00130DE1"/>
    <w:rsid w:val="00134349"/>
    <w:rsid w:val="00175F68"/>
    <w:rsid w:val="001C1210"/>
    <w:rsid w:val="002B1B2A"/>
    <w:rsid w:val="002E45E0"/>
    <w:rsid w:val="002F467E"/>
    <w:rsid w:val="00315C13"/>
    <w:rsid w:val="003801C3"/>
    <w:rsid w:val="00464C37"/>
    <w:rsid w:val="004B38D9"/>
    <w:rsid w:val="004D3D34"/>
    <w:rsid w:val="0050745A"/>
    <w:rsid w:val="005762FA"/>
    <w:rsid w:val="005D7245"/>
    <w:rsid w:val="00674E92"/>
    <w:rsid w:val="00701524"/>
    <w:rsid w:val="0077056D"/>
    <w:rsid w:val="007C11CA"/>
    <w:rsid w:val="007E7863"/>
    <w:rsid w:val="00873A61"/>
    <w:rsid w:val="00A8738C"/>
    <w:rsid w:val="00BE0A65"/>
    <w:rsid w:val="00C15839"/>
    <w:rsid w:val="00C805CB"/>
    <w:rsid w:val="00CD5C48"/>
    <w:rsid w:val="00CD7936"/>
    <w:rsid w:val="00D40733"/>
    <w:rsid w:val="00DB2F08"/>
    <w:rsid w:val="00F15A0E"/>
    <w:rsid w:val="00F54C90"/>
    <w:rsid w:val="00F5565B"/>
    <w:rsid w:val="00FD2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7936"/>
    <w:pPr>
      <w:spacing w:before="40" w:after="40"/>
    </w:pPr>
    <w:rPr>
      <w:rFonts w:ascii="Verdana" w:hAnsi="Verdana" w:cs="Verdana"/>
      <w:sz w:val="16"/>
      <w:szCs w:val="16"/>
    </w:rPr>
  </w:style>
  <w:style w:type="paragraph" w:styleId="Titolo1">
    <w:name w:val="heading 1"/>
    <w:basedOn w:val="Normale"/>
    <w:next w:val="Normale"/>
    <w:qFormat/>
    <w:rsid w:val="00CD7936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D7936"/>
    <w:rPr>
      <w:rFonts w:ascii="Tahoma" w:hAnsi="Tahoma" w:cs="Tahoma"/>
    </w:rPr>
  </w:style>
  <w:style w:type="character" w:customStyle="1" w:styleId="AllcapsChar">
    <w:name w:val="All caps Char"/>
    <w:basedOn w:val="Carpredefinitoparagrafo"/>
    <w:link w:val="Tuttomaiuscole"/>
    <w:rsid w:val="00CD7936"/>
  </w:style>
  <w:style w:type="paragraph" w:customStyle="1" w:styleId="Tuttomaiuscole">
    <w:name w:val="Tutto maiuscole"/>
    <w:basedOn w:val="Normale"/>
    <w:link w:val="AllcapsChar"/>
    <w:rsid w:val="00CD7936"/>
    <w:rPr>
      <w:caps/>
      <w:lang w:bidi="it-IT"/>
    </w:rPr>
  </w:style>
  <w:style w:type="paragraph" w:customStyle="1" w:styleId="Elencopuntato">
    <w:name w:val="Elenco puntato"/>
    <w:basedOn w:val="Normale"/>
    <w:rsid w:val="00CD7936"/>
    <w:pPr>
      <w:tabs>
        <w:tab w:val="num" w:pos="288"/>
      </w:tabs>
      <w:spacing w:before="120" w:after="240"/>
      <w:ind w:left="432" w:hanging="288"/>
    </w:pPr>
    <w:rPr>
      <w:lang w:bidi="it-IT"/>
    </w:rPr>
  </w:style>
  <w:style w:type="character" w:customStyle="1" w:styleId="BoldChar">
    <w:name w:val="Bold Char"/>
    <w:basedOn w:val="Carpredefinitoparagrafo"/>
    <w:link w:val="Grassetto"/>
    <w:rsid w:val="00CD7936"/>
  </w:style>
  <w:style w:type="paragraph" w:customStyle="1" w:styleId="Grassetto">
    <w:name w:val="Grassetto"/>
    <w:basedOn w:val="Normale"/>
    <w:link w:val="BoldChar"/>
    <w:rsid w:val="00CD7936"/>
    <w:rPr>
      <w:b/>
      <w:lang w:bidi="it-IT"/>
    </w:rPr>
  </w:style>
  <w:style w:type="character" w:customStyle="1" w:styleId="ItalicChar">
    <w:name w:val="Italic Char"/>
    <w:basedOn w:val="Carpredefinitoparagrafo"/>
    <w:link w:val="Corsivo"/>
    <w:rsid w:val="00CD7936"/>
  </w:style>
  <w:style w:type="paragraph" w:customStyle="1" w:styleId="Corsivo">
    <w:name w:val="Corsivo"/>
    <w:basedOn w:val="Normale"/>
    <w:link w:val="ItalicChar"/>
    <w:rsid w:val="00CD7936"/>
    <w:rPr>
      <w:i/>
      <w:lang w:bidi="it-IT"/>
    </w:rPr>
  </w:style>
  <w:style w:type="paragraph" w:customStyle="1" w:styleId="Allcaps">
    <w:name w:val="All caps"/>
    <w:basedOn w:val="Normale"/>
    <w:link w:val="Caratteretuttomaiuscole"/>
    <w:rsid w:val="00CD7936"/>
  </w:style>
  <w:style w:type="character" w:customStyle="1" w:styleId="Caratteretuttomaiuscole">
    <w:name w:val="Carattere tutto maiuscole"/>
    <w:basedOn w:val="Carpredefinitoparagrafo"/>
    <w:link w:val="Allcaps"/>
    <w:locked/>
    <w:rsid w:val="00CD7936"/>
    <w:rPr>
      <w:rFonts w:ascii="Verdana" w:hAnsi="Verdana" w:hint="default"/>
      <w:caps/>
      <w:sz w:val="16"/>
      <w:szCs w:val="16"/>
      <w:lang w:val="it-IT" w:eastAsia="it-IT" w:bidi="it-IT"/>
    </w:rPr>
  </w:style>
  <w:style w:type="paragraph" w:customStyle="1" w:styleId="Bold">
    <w:name w:val="Bold"/>
    <w:basedOn w:val="Normale"/>
    <w:link w:val="Caratteregrassetto"/>
    <w:rsid w:val="00CD7936"/>
  </w:style>
  <w:style w:type="character" w:customStyle="1" w:styleId="Caratteregrassetto">
    <w:name w:val="Carattere grassetto"/>
    <w:basedOn w:val="Carpredefinitoparagrafo"/>
    <w:link w:val="Bold"/>
    <w:locked/>
    <w:rsid w:val="00CD7936"/>
    <w:rPr>
      <w:rFonts w:ascii="Verdana" w:hAnsi="Verdana" w:hint="default"/>
      <w:b/>
      <w:bCs w:val="0"/>
      <w:sz w:val="16"/>
      <w:szCs w:val="24"/>
      <w:lang w:val="it-IT" w:eastAsia="it-IT" w:bidi="it-IT"/>
    </w:rPr>
  </w:style>
  <w:style w:type="paragraph" w:customStyle="1" w:styleId="Italic">
    <w:name w:val="Italic"/>
    <w:basedOn w:val="Normale"/>
    <w:link w:val="Carattereincorsivo"/>
    <w:rsid w:val="00CD7936"/>
  </w:style>
  <w:style w:type="character" w:customStyle="1" w:styleId="Carattereincorsivo">
    <w:name w:val="Carattere in corsivo"/>
    <w:basedOn w:val="Carpredefinitoparagrafo"/>
    <w:link w:val="Italic"/>
    <w:locked/>
    <w:rsid w:val="00CD7936"/>
    <w:rPr>
      <w:rFonts w:ascii="Verdana" w:hAnsi="Verdana" w:hint="default"/>
      <w:i/>
      <w:iCs w:val="0"/>
      <w:sz w:val="16"/>
      <w:szCs w:val="24"/>
      <w:lang w:val="it-IT" w:eastAsia="it-IT" w:bidi="it-IT"/>
    </w:rPr>
  </w:style>
  <w:style w:type="table" w:customStyle="1" w:styleId="Tabellanormale1">
    <w:name w:val="Tabella normale1"/>
    <w:semiHidden/>
    <w:rsid w:val="00CD793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7705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rsid w:val="00F15A0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15A0E"/>
    <w:rPr>
      <w:rFonts w:ascii="Verdana" w:hAnsi="Verdana" w:cs="Verdana"/>
    </w:rPr>
  </w:style>
  <w:style w:type="character" w:styleId="Rimandonotadichiusura">
    <w:name w:val="endnote reference"/>
    <w:basedOn w:val="Carpredefinitoparagrafo"/>
    <w:rsid w:val="00F15A0E"/>
    <w:rPr>
      <w:vertAlign w:val="superscript"/>
    </w:rPr>
  </w:style>
  <w:style w:type="character" w:styleId="Collegamentoipertestuale">
    <w:name w:val="Hyperlink"/>
    <w:basedOn w:val="Carpredefinitoparagrafo"/>
    <w:rsid w:val="002F467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E7863"/>
    <w:pPr>
      <w:suppressAutoHyphens/>
      <w:spacing w:before="0"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7936"/>
    <w:pPr>
      <w:spacing w:before="40" w:after="40"/>
    </w:pPr>
    <w:rPr>
      <w:rFonts w:ascii="Verdana" w:hAnsi="Verdana" w:cs="Verdana"/>
      <w:sz w:val="16"/>
      <w:szCs w:val="16"/>
    </w:rPr>
  </w:style>
  <w:style w:type="paragraph" w:styleId="Titolo1">
    <w:name w:val="heading 1"/>
    <w:basedOn w:val="Normale"/>
    <w:next w:val="Normale"/>
    <w:qFormat/>
    <w:rsid w:val="00CD7936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D7936"/>
    <w:rPr>
      <w:rFonts w:ascii="Tahoma" w:hAnsi="Tahoma" w:cs="Tahoma"/>
    </w:rPr>
  </w:style>
  <w:style w:type="character" w:customStyle="1" w:styleId="AllcapsChar">
    <w:name w:val="All caps Char"/>
    <w:basedOn w:val="Carpredefinitoparagrafo"/>
    <w:link w:val="Tuttomaiuscole"/>
    <w:rsid w:val="00CD7936"/>
  </w:style>
  <w:style w:type="paragraph" w:customStyle="1" w:styleId="Tuttomaiuscole">
    <w:name w:val="Tutto maiuscole"/>
    <w:basedOn w:val="Normale"/>
    <w:link w:val="AllcapsChar"/>
    <w:rsid w:val="00CD7936"/>
    <w:rPr>
      <w:caps/>
      <w:lang w:bidi="it-IT"/>
    </w:rPr>
  </w:style>
  <w:style w:type="paragraph" w:customStyle="1" w:styleId="Elencopuntato">
    <w:name w:val="Elenco puntato"/>
    <w:basedOn w:val="Normale"/>
    <w:rsid w:val="00CD7936"/>
    <w:pPr>
      <w:tabs>
        <w:tab w:val="num" w:pos="288"/>
      </w:tabs>
      <w:spacing w:before="120" w:after="240"/>
      <w:ind w:left="432" w:hanging="288"/>
    </w:pPr>
    <w:rPr>
      <w:lang w:bidi="it-IT"/>
    </w:rPr>
  </w:style>
  <w:style w:type="character" w:customStyle="1" w:styleId="BoldChar">
    <w:name w:val="Bold Char"/>
    <w:basedOn w:val="Carpredefinitoparagrafo"/>
    <w:link w:val="Grassetto"/>
    <w:rsid w:val="00CD7936"/>
  </w:style>
  <w:style w:type="paragraph" w:customStyle="1" w:styleId="Grassetto">
    <w:name w:val="Grassetto"/>
    <w:basedOn w:val="Normale"/>
    <w:link w:val="BoldChar"/>
    <w:rsid w:val="00CD7936"/>
    <w:rPr>
      <w:b/>
      <w:lang w:bidi="it-IT"/>
    </w:rPr>
  </w:style>
  <w:style w:type="character" w:customStyle="1" w:styleId="ItalicChar">
    <w:name w:val="Italic Char"/>
    <w:basedOn w:val="Carpredefinitoparagrafo"/>
    <w:link w:val="Corsivo"/>
    <w:rsid w:val="00CD7936"/>
  </w:style>
  <w:style w:type="paragraph" w:customStyle="1" w:styleId="Corsivo">
    <w:name w:val="Corsivo"/>
    <w:basedOn w:val="Normale"/>
    <w:link w:val="ItalicChar"/>
    <w:rsid w:val="00CD7936"/>
    <w:rPr>
      <w:i/>
      <w:lang w:bidi="it-IT"/>
    </w:rPr>
  </w:style>
  <w:style w:type="paragraph" w:customStyle="1" w:styleId="Allcaps">
    <w:name w:val="All caps"/>
    <w:basedOn w:val="Normale"/>
    <w:link w:val="Caratteretuttomaiuscole"/>
    <w:rsid w:val="00CD7936"/>
  </w:style>
  <w:style w:type="character" w:customStyle="1" w:styleId="Caratteretuttomaiuscole">
    <w:name w:val="Carattere tutto maiuscole"/>
    <w:basedOn w:val="Carpredefinitoparagrafo"/>
    <w:link w:val="Allcaps"/>
    <w:locked/>
    <w:rsid w:val="00CD7936"/>
    <w:rPr>
      <w:rFonts w:ascii="Verdana" w:hAnsi="Verdana" w:hint="default"/>
      <w:caps/>
      <w:sz w:val="16"/>
      <w:szCs w:val="16"/>
      <w:lang w:val="it-IT" w:eastAsia="it-IT" w:bidi="it-IT"/>
    </w:rPr>
  </w:style>
  <w:style w:type="paragraph" w:customStyle="1" w:styleId="Bold">
    <w:name w:val="Bold"/>
    <w:basedOn w:val="Normale"/>
    <w:link w:val="Caratteregrassetto"/>
    <w:rsid w:val="00CD7936"/>
  </w:style>
  <w:style w:type="character" w:customStyle="1" w:styleId="Caratteregrassetto">
    <w:name w:val="Carattere grassetto"/>
    <w:basedOn w:val="Carpredefinitoparagrafo"/>
    <w:link w:val="Bold"/>
    <w:locked/>
    <w:rsid w:val="00CD7936"/>
    <w:rPr>
      <w:rFonts w:ascii="Verdana" w:hAnsi="Verdana" w:hint="default"/>
      <w:b/>
      <w:bCs w:val="0"/>
      <w:sz w:val="16"/>
      <w:szCs w:val="24"/>
      <w:lang w:val="it-IT" w:eastAsia="it-IT" w:bidi="it-IT"/>
    </w:rPr>
  </w:style>
  <w:style w:type="paragraph" w:customStyle="1" w:styleId="Italic">
    <w:name w:val="Italic"/>
    <w:basedOn w:val="Normale"/>
    <w:link w:val="Carattereincorsivo"/>
    <w:rsid w:val="00CD7936"/>
  </w:style>
  <w:style w:type="character" w:customStyle="1" w:styleId="Carattereincorsivo">
    <w:name w:val="Carattere in corsivo"/>
    <w:basedOn w:val="Carpredefinitoparagrafo"/>
    <w:link w:val="Italic"/>
    <w:locked/>
    <w:rsid w:val="00CD7936"/>
    <w:rPr>
      <w:rFonts w:ascii="Verdana" w:hAnsi="Verdana" w:hint="default"/>
      <w:i/>
      <w:iCs w:val="0"/>
      <w:sz w:val="16"/>
      <w:szCs w:val="24"/>
      <w:lang w:val="it-IT" w:eastAsia="it-IT" w:bidi="it-IT"/>
    </w:rPr>
  </w:style>
  <w:style w:type="table" w:customStyle="1" w:styleId="Tabellanormale1">
    <w:name w:val="Tabella normale1"/>
    <w:semiHidden/>
    <w:rsid w:val="00CD793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7705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dichiusura">
    <w:name w:val="endnote text"/>
    <w:basedOn w:val="Normale"/>
    <w:link w:val="TestonotadichiusuraCarattere"/>
    <w:rsid w:val="00F15A0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15A0E"/>
    <w:rPr>
      <w:rFonts w:ascii="Verdana" w:hAnsi="Verdana" w:cs="Verdana"/>
    </w:rPr>
  </w:style>
  <w:style w:type="character" w:styleId="Rimandonotadichiusura">
    <w:name w:val="endnote reference"/>
    <w:basedOn w:val="Carpredefinitoparagrafo"/>
    <w:rsid w:val="00F15A0E"/>
    <w:rPr>
      <w:vertAlign w:val="superscript"/>
    </w:rPr>
  </w:style>
  <w:style w:type="character" w:styleId="Collegamentoipertestuale">
    <w:name w:val="Hyperlink"/>
    <w:basedOn w:val="Carpredefinitoparagrafo"/>
    <w:rsid w:val="002F467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E7863"/>
    <w:pPr>
      <w:suppressAutoHyphens/>
      <w:spacing w:before="0"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.bisogni\AppData\Roaming\Microsoft\Templates\Valutazione%20dipenden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Valutazione dipendente</Template>
  <TotalTime>5</TotalTime>
  <Pages>4</Pages>
  <Words>908</Words>
  <Characters>4964</Characters>
  <Application>Microsoft Office Word</Application>
  <DocSecurity>4</DocSecurity>
  <Lines>292</Lines>
  <Paragraphs>124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VALUTAZIONE DIPENDENTE</vt:lpstr>
    </vt:vector>
  </TitlesOfParts>
  <Company>Microsoft Corporation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marco.bisogni</dc:creator>
  <cp:lastModifiedBy>marco.bisogni</cp:lastModifiedBy>
  <cp:revision>2</cp:revision>
  <cp:lastPrinted>2015-10-20T15:30:00Z</cp:lastPrinted>
  <dcterms:created xsi:type="dcterms:W3CDTF">2016-04-02T13:40:00Z</dcterms:created>
  <dcterms:modified xsi:type="dcterms:W3CDTF">2016-04-02T13:40:00Z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TC010427641040</vt:lpwstr>
  </property>
</Properties>
</file>